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F7E52" w14:textId="77777777" w:rsidR="002D424D" w:rsidRPr="002D424D" w:rsidRDefault="002D424D" w:rsidP="002D424D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2D424D">
        <w:rPr>
          <w:rFonts w:asciiTheme="minorHAnsi" w:hAnsiTheme="minorHAnsi"/>
          <w:sz w:val="22"/>
          <w:szCs w:val="22"/>
        </w:rPr>
        <w:t xml:space="preserve">Al Dirigente Scolastico </w:t>
      </w:r>
    </w:p>
    <w:p w14:paraId="16EDE835" w14:textId="77777777" w:rsidR="002D424D" w:rsidRPr="002D424D" w:rsidRDefault="002D424D" w:rsidP="002D424D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2D424D">
        <w:rPr>
          <w:rFonts w:asciiTheme="minorHAnsi" w:hAnsiTheme="minorHAnsi"/>
          <w:sz w:val="22"/>
          <w:szCs w:val="22"/>
        </w:rPr>
        <w:t>Dell’IPSSEOA “G. Falcone” Giarre (CT)</w:t>
      </w:r>
    </w:p>
    <w:p w14:paraId="3FF1F99E" w14:textId="77777777" w:rsidR="00206513" w:rsidRPr="00206513" w:rsidRDefault="00206513" w:rsidP="00A72942">
      <w:pPr>
        <w:pStyle w:val="Default"/>
        <w:spacing w:line="360" w:lineRule="auto"/>
        <w:rPr>
          <w:sz w:val="22"/>
          <w:szCs w:val="22"/>
        </w:rPr>
      </w:pPr>
    </w:p>
    <w:p w14:paraId="4101FD5D" w14:textId="77777777" w:rsidR="00206513" w:rsidRDefault="00206513" w:rsidP="00A72942">
      <w:pPr>
        <w:pStyle w:val="Default"/>
        <w:spacing w:line="360" w:lineRule="auto"/>
        <w:rPr>
          <w:sz w:val="22"/>
          <w:szCs w:val="22"/>
        </w:rPr>
      </w:pPr>
      <w:r w:rsidRPr="00206513">
        <w:rPr>
          <w:bCs/>
          <w:sz w:val="22"/>
          <w:szCs w:val="22"/>
        </w:rPr>
        <w:t>Oggetto: Permesso retribuito per assistenza familiare portatore di handicap (art. 3 co. 3 L. 104/1992).</w:t>
      </w:r>
    </w:p>
    <w:p w14:paraId="04619FE5" w14:textId="77777777" w:rsidR="00A72942" w:rsidRPr="00206513" w:rsidRDefault="00A72942" w:rsidP="00A72942">
      <w:pPr>
        <w:pStyle w:val="Default"/>
        <w:spacing w:line="360" w:lineRule="auto"/>
        <w:rPr>
          <w:sz w:val="22"/>
          <w:szCs w:val="22"/>
        </w:rPr>
      </w:pPr>
    </w:p>
    <w:p w14:paraId="303FD621" w14:textId="77777777" w:rsidR="00206513" w:rsidRPr="00206513" w:rsidRDefault="00206513" w:rsidP="00A72942">
      <w:pPr>
        <w:pStyle w:val="Default"/>
        <w:spacing w:line="360" w:lineRule="auto"/>
        <w:rPr>
          <w:sz w:val="22"/>
          <w:szCs w:val="22"/>
        </w:rPr>
      </w:pPr>
      <w:r w:rsidRPr="00206513">
        <w:rPr>
          <w:sz w:val="22"/>
          <w:szCs w:val="22"/>
        </w:rPr>
        <w:t xml:space="preserve">Il/La sottoscritto/a </w:t>
      </w:r>
      <w:sdt>
        <w:sdtPr>
          <w:rPr>
            <w:sz w:val="22"/>
            <w:szCs w:val="22"/>
          </w:rPr>
          <w:id w:val="-2010434611"/>
          <w:placeholder>
            <w:docPart w:val="62A0EBF3F8D04C97AE076C1CF1696B9D"/>
          </w:placeholder>
          <w:showingPlcHdr/>
          <w:text/>
        </w:sdtPr>
        <w:sdtEndPr/>
        <w:sdtContent>
          <w:r w:rsidR="00025558">
            <w:rPr>
              <w:rStyle w:val="Testosegnaposto"/>
            </w:rPr>
            <w:t>scrivere nominativo</w:t>
          </w:r>
          <w:r w:rsidR="00CC2938" w:rsidRPr="007A47D6">
            <w:rPr>
              <w:rStyle w:val="Testosegnaposto"/>
            </w:rPr>
            <w:t>.</w:t>
          </w:r>
        </w:sdtContent>
      </w:sdt>
      <w:r w:rsidRPr="00206513">
        <w:rPr>
          <w:sz w:val="22"/>
          <w:szCs w:val="22"/>
        </w:rPr>
        <w:t xml:space="preserve"> in servizio presso questo Istituto, in qualità di: </w:t>
      </w:r>
    </w:p>
    <w:p w14:paraId="1C0683D6" w14:textId="77777777" w:rsidR="002D424D" w:rsidRPr="002D424D" w:rsidRDefault="00C922F0" w:rsidP="002D424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3944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24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D424D" w:rsidRPr="002D424D">
        <w:rPr>
          <w:rFonts w:asciiTheme="minorHAnsi" w:hAnsiTheme="minorHAnsi" w:cstheme="minorHAnsi"/>
          <w:sz w:val="22"/>
          <w:szCs w:val="22"/>
        </w:rPr>
        <w:t xml:space="preserve"> </w:t>
      </w:r>
      <w:r w:rsidR="00C908C4">
        <w:rPr>
          <w:rFonts w:asciiTheme="minorHAnsi" w:hAnsiTheme="minorHAnsi" w:cstheme="minorHAnsi"/>
          <w:sz w:val="22"/>
          <w:szCs w:val="22"/>
        </w:rPr>
        <w:t>ATA</w:t>
      </w:r>
      <w:r w:rsidR="002D424D" w:rsidRPr="002D424D">
        <w:rPr>
          <w:rFonts w:asciiTheme="minorHAnsi" w:hAnsiTheme="minorHAnsi" w:cstheme="minorHAnsi"/>
          <w:sz w:val="22"/>
          <w:szCs w:val="22"/>
        </w:rPr>
        <w:t xml:space="preserve"> a tempo indeterminato;</w:t>
      </w:r>
    </w:p>
    <w:p w14:paraId="40FC6609" w14:textId="77777777" w:rsidR="002D424D" w:rsidRPr="0068569C" w:rsidRDefault="00C922F0" w:rsidP="002D424D">
      <w:pPr>
        <w:pStyle w:val="Default"/>
        <w:spacing w:line="276" w:lineRule="auto"/>
        <w:rPr>
          <w:rFonts w:asciiTheme="minorHAnsi" w:hAnsiTheme="minorHAnsi" w:cstheme="minorHAnsi"/>
          <w:sz w:val="20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6694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24D" w:rsidRPr="002D424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D424D" w:rsidRPr="002D424D">
        <w:rPr>
          <w:rFonts w:asciiTheme="minorHAnsi" w:hAnsiTheme="minorHAnsi" w:cstheme="minorHAnsi"/>
          <w:sz w:val="22"/>
          <w:szCs w:val="22"/>
        </w:rPr>
        <w:t xml:space="preserve"> </w:t>
      </w:r>
      <w:r w:rsidR="00C908C4">
        <w:rPr>
          <w:rFonts w:asciiTheme="minorHAnsi" w:hAnsiTheme="minorHAnsi" w:cstheme="minorHAnsi"/>
          <w:sz w:val="22"/>
          <w:szCs w:val="22"/>
        </w:rPr>
        <w:t>ATA</w:t>
      </w:r>
      <w:r w:rsidR="002D424D" w:rsidRPr="002D424D">
        <w:rPr>
          <w:rFonts w:asciiTheme="minorHAnsi" w:hAnsiTheme="minorHAnsi" w:cstheme="minorHAnsi"/>
          <w:sz w:val="22"/>
          <w:szCs w:val="22"/>
        </w:rPr>
        <w:t xml:space="preserve"> a tempo determinato;</w:t>
      </w:r>
    </w:p>
    <w:p w14:paraId="2DE33113" w14:textId="77777777" w:rsidR="00206513" w:rsidRPr="00206513" w:rsidRDefault="00206513" w:rsidP="00A7294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206513">
        <w:rPr>
          <w:b/>
          <w:bCs/>
          <w:sz w:val="22"/>
          <w:szCs w:val="22"/>
        </w:rPr>
        <w:t>COMUNICA</w:t>
      </w:r>
    </w:p>
    <w:p w14:paraId="7FDE7C84" w14:textId="77777777" w:rsidR="00206513" w:rsidRPr="00206513" w:rsidRDefault="00206513" w:rsidP="00A72942">
      <w:pPr>
        <w:pStyle w:val="Default"/>
        <w:spacing w:line="360" w:lineRule="auto"/>
        <w:jc w:val="both"/>
        <w:rPr>
          <w:sz w:val="22"/>
          <w:szCs w:val="22"/>
        </w:rPr>
      </w:pPr>
      <w:r w:rsidRPr="00206513">
        <w:rPr>
          <w:sz w:val="22"/>
          <w:szCs w:val="22"/>
        </w:rPr>
        <w:t>Di usufruire in applicazione de</w:t>
      </w:r>
      <w:r>
        <w:rPr>
          <w:sz w:val="22"/>
          <w:szCs w:val="22"/>
        </w:rPr>
        <w:t>ll’art. 33 L. 104/1992</w:t>
      </w:r>
      <w:r w:rsidRPr="00206513">
        <w:rPr>
          <w:sz w:val="22"/>
          <w:szCs w:val="22"/>
        </w:rPr>
        <w:t>, come modificato dall’art. 21 del D.L. 324</w:t>
      </w:r>
      <w:r>
        <w:rPr>
          <w:sz w:val="22"/>
          <w:szCs w:val="22"/>
        </w:rPr>
        <w:t>/1993</w:t>
      </w:r>
      <w:r w:rsidRPr="00206513">
        <w:rPr>
          <w:sz w:val="22"/>
          <w:szCs w:val="22"/>
        </w:rPr>
        <w:t xml:space="preserve">, convertito con modificazioni in </w:t>
      </w:r>
      <w:r>
        <w:rPr>
          <w:sz w:val="22"/>
          <w:szCs w:val="22"/>
        </w:rPr>
        <w:t xml:space="preserve">L. </w:t>
      </w:r>
      <w:r w:rsidRPr="00206513">
        <w:rPr>
          <w:sz w:val="22"/>
          <w:szCs w:val="22"/>
        </w:rPr>
        <w:t>423</w:t>
      </w:r>
      <w:r>
        <w:rPr>
          <w:sz w:val="22"/>
          <w:szCs w:val="22"/>
        </w:rPr>
        <w:t>/1993, nonché dall’art. 3 co. 38</w:t>
      </w:r>
      <w:r w:rsidRPr="00206513">
        <w:rPr>
          <w:sz w:val="22"/>
          <w:szCs w:val="22"/>
        </w:rPr>
        <w:t xml:space="preserve"> della L</w:t>
      </w:r>
      <w:r>
        <w:rPr>
          <w:sz w:val="22"/>
          <w:szCs w:val="22"/>
        </w:rPr>
        <w:t>.537</w:t>
      </w:r>
      <w:r w:rsidRPr="00206513">
        <w:rPr>
          <w:sz w:val="22"/>
          <w:szCs w:val="22"/>
        </w:rPr>
        <w:t xml:space="preserve">/1993, n. 537 e dall’art. 20 della </w:t>
      </w:r>
      <w:r>
        <w:rPr>
          <w:sz w:val="22"/>
          <w:szCs w:val="22"/>
        </w:rPr>
        <w:t>L. 53/200</w:t>
      </w:r>
      <w:r w:rsidR="00A72942">
        <w:rPr>
          <w:sz w:val="22"/>
          <w:szCs w:val="22"/>
        </w:rPr>
        <w:t xml:space="preserve">0, </w:t>
      </w:r>
      <w:sdt>
        <w:sdtPr>
          <w:rPr>
            <w:sz w:val="22"/>
            <w:szCs w:val="22"/>
          </w:rPr>
          <w:id w:val="-41694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93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Giorni n.</w:t>
      </w:r>
      <w:r w:rsidR="00CC293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38819432"/>
          <w:placeholder>
            <w:docPart w:val="4EEFDC0DD6C94D47A345C1DC516FC983"/>
          </w:placeholder>
          <w:showingPlcHdr/>
          <w:text/>
        </w:sdtPr>
        <w:sdtEndPr/>
        <w:sdtContent>
          <w:r w:rsidR="00025558">
            <w:rPr>
              <w:rStyle w:val="Testosegnaposto"/>
            </w:rPr>
            <w:t>scrivere numero giorni</w:t>
          </w:r>
          <w:r w:rsidR="00CC2938" w:rsidRPr="007A47D6">
            <w:rPr>
              <w:rStyle w:val="Testosegnaposto"/>
            </w:rPr>
            <w:t>.</w:t>
          </w:r>
        </w:sdtContent>
      </w:sdt>
      <w:r w:rsidR="00A72942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96356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93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C2938">
        <w:rPr>
          <w:sz w:val="22"/>
          <w:szCs w:val="22"/>
        </w:rPr>
        <w:t xml:space="preserve"> Ore n. </w:t>
      </w:r>
      <w:sdt>
        <w:sdtPr>
          <w:rPr>
            <w:sz w:val="22"/>
            <w:szCs w:val="22"/>
          </w:rPr>
          <w:id w:val="-106078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93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06513">
        <w:rPr>
          <w:sz w:val="22"/>
          <w:szCs w:val="22"/>
        </w:rPr>
        <w:t xml:space="preserve"> </w:t>
      </w:r>
      <w:r w:rsidR="00A72942">
        <w:rPr>
          <w:sz w:val="22"/>
          <w:szCs w:val="22"/>
        </w:rPr>
        <w:t>d</w:t>
      </w:r>
      <w:r w:rsidRPr="00206513">
        <w:rPr>
          <w:sz w:val="22"/>
          <w:szCs w:val="22"/>
        </w:rPr>
        <w:t xml:space="preserve">i </w:t>
      </w:r>
      <w:r>
        <w:rPr>
          <w:b/>
          <w:bCs/>
          <w:sz w:val="22"/>
          <w:szCs w:val="22"/>
        </w:rPr>
        <w:t>permesso retribuito</w:t>
      </w:r>
      <w:r w:rsidRPr="00206513">
        <w:rPr>
          <w:b/>
          <w:bCs/>
          <w:sz w:val="22"/>
          <w:szCs w:val="22"/>
        </w:rPr>
        <w:t xml:space="preserve"> </w:t>
      </w:r>
      <w:r w:rsidR="00EE1939">
        <w:rPr>
          <w:b/>
          <w:bCs/>
          <w:sz w:val="22"/>
          <w:szCs w:val="22"/>
        </w:rPr>
        <w:t xml:space="preserve"> </w:t>
      </w:r>
      <w:r w:rsidRPr="00206513">
        <w:rPr>
          <w:bCs/>
          <w:sz w:val="22"/>
          <w:szCs w:val="22"/>
        </w:rPr>
        <w:t>per assistere il proprio familiare</w:t>
      </w:r>
      <w:r w:rsidRPr="00206513">
        <w:rPr>
          <w:b/>
          <w:bCs/>
          <w:sz w:val="22"/>
          <w:szCs w:val="22"/>
        </w:rPr>
        <w:t xml:space="preserve"> </w:t>
      </w:r>
      <w:r w:rsidRPr="00206513">
        <w:rPr>
          <w:sz w:val="22"/>
          <w:szCs w:val="22"/>
        </w:rPr>
        <w:t xml:space="preserve">sig. </w:t>
      </w:r>
      <w:sdt>
        <w:sdtPr>
          <w:rPr>
            <w:sz w:val="22"/>
            <w:szCs w:val="22"/>
          </w:rPr>
          <w:id w:val="1733274348"/>
          <w:placeholder>
            <w:docPart w:val="AC1ECB54D7F44549822C35AD3FEBEA44"/>
          </w:placeholder>
          <w:showingPlcHdr/>
          <w:text/>
        </w:sdtPr>
        <w:sdtEndPr/>
        <w:sdtContent>
          <w:r w:rsidR="00025558">
            <w:rPr>
              <w:rStyle w:val="Testosegnaposto"/>
            </w:rPr>
            <w:t>scrivere nominativo del familiare</w:t>
          </w:r>
        </w:sdtContent>
      </w:sdt>
      <w:r w:rsidRPr="00206513">
        <w:rPr>
          <w:sz w:val="22"/>
          <w:szCs w:val="22"/>
        </w:rPr>
        <w:t xml:space="preserve">, portatore di </w:t>
      </w:r>
      <w:r w:rsidRPr="00206513">
        <w:rPr>
          <w:b/>
          <w:bCs/>
          <w:sz w:val="22"/>
          <w:szCs w:val="22"/>
        </w:rPr>
        <w:t xml:space="preserve">handicap grave </w:t>
      </w:r>
      <w:r w:rsidRPr="00206513">
        <w:rPr>
          <w:bCs/>
          <w:sz w:val="22"/>
          <w:szCs w:val="22"/>
        </w:rPr>
        <w:t>(art. 3 co. 3 L. 104/1992)</w:t>
      </w:r>
      <w:r w:rsidRPr="00206513">
        <w:rPr>
          <w:sz w:val="22"/>
          <w:szCs w:val="22"/>
        </w:rPr>
        <w:t xml:space="preserve">, come da documentazione acquisita al proprio fascicolo personale, da fruire nel seguenti giorni: </w:t>
      </w:r>
    </w:p>
    <w:p w14:paraId="155BD342" w14:textId="77777777" w:rsidR="00CC2938" w:rsidRDefault="00C922F0" w:rsidP="00CC2938">
      <w:pPr>
        <w:pStyle w:val="Default"/>
        <w:spacing w:line="360" w:lineRule="auto"/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170860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93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E1939">
        <w:rPr>
          <w:sz w:val="22"/>
          <w:szCs w:val="22"/>
        </w:rPr>
        <w:t xml:space="preserve"> </w:t>
      </w:r>
      <w:r w:rsidR="00CC2938">
        <w:rPr>
          <w:sz w:val="22"/>
          <w:szCs w:val="22"/>
        </w:rPr>
        <w:t xml:space="preserve">I </w:t>
      </w:r>
      <w:r w:rsidR="00206513" w:rsidRPr="00206513">
        <w:rPr>
          <w:sz w:val="22"/>
          <w:szCs w:val="22"/>
        </w:rPr>
        <w:t xml:space="preserve">giorno: </w:t>
      </w:r>
      <w:sdt>
        <w:sdtPr>
          <w:rPr>
            <w:sz w:val="22"/>
            <w:szCs w:val="22"/>
          </w:rPr>
          <w:id w:val="1358707191"/>
          <w:placeholder>
            <w:docPart w:val="479B7D84861E4B34A3C87AE3DE550959"/>
          </w:placeholder>
          <w:text/>
        </w:sdtPr>
        <w:sdtEndPr/>
        <w:sdtContent>
          <w:r w:rsidR="00206513" w:rsidRPr="00025558">
            <w:rPr>
              <w:rStyle w:val="Testosegnaposto"/>
            </w:rPr>
            <w:t>____/_____/_____</w:t>
          </w:r>
        </w:sdtContent>
      </w:sdt>
      <w:r w:rsidR="00206513" w:rsidRPr="0020651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882751802"/>
          <w:placeholder>
            <w:docPart w:val="479B7D84861E4B34A3C87AE3DE550959"/>
          </w:placeholder>
          <w:text/>
        </w:sdtPr>
        <w:sdtEndPr/>
        <w:sdtContent>
          <w:r w:rsidR="00206513" w:rsidRPr="00206513">
            <w:rPr>
              <w:sz w:val="22"/>
              <w:szCs w:val="22"/>
            </w:rPr>
            <w:t xml:space="preserve">(dalle ore </w:t>
          </w:r>
          <w:r w:rsidR="00206513" w:rsidRPr="00025558">
            <w:rPr>
              <w:rStyle w:val="Testosegnaposto"/>
            </w:rPr>
            <w:t>__________ alle ore ____________)</w:t>
          </w:r>
        </w:sdtContent>
      </w:sdt>
      <w:r w:rsidR="00206513" w:rsidRPr="00206513">
        <w:rPr>
          <w:sz w:val="22"/>
          <w:szCs w:val="22"/>
        </w:rPr>
        <w:t xml:space="preserve"> </w:t>
      </w:r>
    </w:p>
    <w:p w14:paraId="7EC455D4" w14:textId="77777777" w:rsidR="00206513" w:rsidRPr="00206513" w:rsidRDefault="00C922F0" w:rsidP="00CC2938">
      <w:pPr>
        <w:pStyle w:val="Default"/>
        <w:spacing w:line="360" w:lineRule="auto"/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182634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93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E1939">
        <w:rPr>
          <w:sz w:val="22"/>
          <w:szCs w:val="22"/>
        </w:rPr>
        <w:t xml:space="preserve"> </w:t>
      </w:r>
      <w:r w:rsidR="00206513" w:rsidRPr="00206513">
        <w:rPr>
          <w:sz w:val="22"/>
          <w:szCs w:val="22"/>
        </w:rPr>
        <w:t xml:space="preserve">Il giorno: </w:t>
      </w:r>
      <w:sdt>
        <w:sdtPr>
          <w:rPr>
            <w:sz w:val="22"/>
            <w:szCs w:val="22"/>
          </w:rPr>
          <w:id w:val="-2591265"/>
          <w:placeholder>
            <w:docPart w:val="479B7D84861E4B34A3C87AE3DE550959"/>
          </w:placeholder>
          <w:text/>
        </w:sdtPr>
        <w:sdtEndPr/>
        <w:sdtContent>
          <w:r w:rsidR="00206513" w:rsidRPr="00025558">
            <w:rPr>
              <w:rStyle w:val="Testosegnaposto"/>
            </w:rPr>
            <w:t>___/_____/______</w:t>
          </w:r>
        </w:sdtContent>
      </w:sdt>
      <w:r w:rsidR="00206513" w:rsidRPr="0020651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93835479"/>
          <w:placeholder>
            <w:docPart w:val="479B7D84861E4B34A3C87AE3DE550959"/>
          </w:placeholder>
          <w:text/>
        </w:sdtPr>
        <w:sdtEndPr/>
        <w:sdtContent>
          <w:r w:rsidR="00206513" w:rsidRPr="00206513">
            <w:rPr>
              <w:sz w:val="22"/>
              <w:szCs w:val="22"/>
            </w:rPr>
            <w:t xml:space="preserve">(dalle ore </w:t>
          </w:r>
          <w:r w:rsidR="00206513" w:rsidRPr="00025558">
            <w:rPr>
              <w:rStyle w:val="Testosegnaposto"/>
            </w:rPr>
            <w:t>_________ alle ore _____________)</w:t>
          </w:r>
        </w:sdtContent>
      </w:sdt>
      <w:r w:rsidR="00206513" w:rsidRPr="00206513">
        <w:rPr>
          <w:sz w:val="22"/>
          <w:szCs w:val="22"/>
        </w:rPr>
        <w:t xml:space="preserve"> </w:t>
      </w:r>
    </w:p>
    <w:p w14:paraId="4D1D9176" w14:textId="77777777" w:rsidR="00206513" w:rsidRPr="00206513" w:rsidRDefault="00C922F0" w:rsidP="00CC2938">
      <w:pPr>
        <w:pStyle w:val="Default"/>
        <w:spacing w:line="360" w:lineRule="auto"/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466858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93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E1939">
        <w:rPr>
          <w:sz w:val="22"/>
          <w:szCs w:val="22"/>
        </w:rPr>
        <w:t xml:space="preserve"> </w:t>
      </w:r>
      <w:r w:rsidR="00206513" w:rsidRPr="00206513">
        <w:rPr>
          <w:sz w:val="22"/>
          <w:szCs w:val="22"/>
        </w:rPr>
        <w:t>III giorn</w:t>
      </w:r>
      <w:r w:rsidR="00206513">
        <w:rPr>
          <w:sz w:val="22"/>
          <w:szCs w:val="22"/>
        </w:rPr>
        <w:t xml:space="preserve">o: </w:t>
      </w:r>
      <w:sdt>
        <w:sdtPr>
          <w:rPr>
            <w:sz w:val="22"/>
            <w:szCs w:val="22"/>
          </w:rPr>
          <w:id w:val="1192117983"/>
          <w:placeholder>
            <w:docPart w:val="479B7D84861E4B34A3C87AE3DE550959"/>
          </w:placeholder>
          <w:text/>
        </w:sdtPr>
        <w:sdtEndPr/>
        <w:sdtContent>
          <w:r w:rsidR="00206513" w:rsidRPr="00025558">
            <w:rPr>
              <w:rStyle w:val="Testosegnaposto"/>
            </w:rPr>
            <w:t>___/_____/_</w:t>
          </w:r>
          <w:r w:rsidR="00EE1939">
            <w:rPr>
              <w:rStyle w:val="Testosegnaposto"/>
            </w:rPr>
            <w:t>__</w:t>
          </w:r>
          <w:r w:rsidR="00206513" w:rsidRPr="00025558">
            <w:rPr>
              <w:rStyle w:val="Testosegnaposto"/>
            </w:rPr>
            <w:t>___</w:t>
          </w:r>
        </w:sdtContent>
      </w:sdt>
      <w:r w:rsidR="0020651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45848633"/>
          <w:placeholder>
            <w:docPart w:val="479B7D84861E4B34A3C87AE3DE550959"/>
          </w:placeholder>
          <w:text/>
        </w:sdtPr>
        <w:sdtEndPr/>
        <w:sdtContent>
          <w:r w:rsidR="00206513" w:rsidRPr="00206513">
            <w:rPr>
              <w:sz w:val="22"/>
              <w:szCs w:val="22"/>
            </w:rPr>
            <w:t xml:space="preserve">(dalle ore </w:t>
          </w:r>
          <w:r w:rsidR="00206513" w:rsidRPr="00025558">
            <w:rPr>
              <w:rStyle w:val="Testosegnaposto"/>
            </w:rPr>
            <w:t>__________ alle ore ____________)</w:t>
          </w:r>
        </w:sdtContent>
      </w:sdt>
      <w:r w:rsidR="00206513" w:rsidRPr="00206513">
        <w:rPr>
          <w:sz w:val="22"/>
          <w:szCs w:val="22"/>
        </w:rPr>
        <w:t xml:space="preserve"> </w:t>
      </w:r>
    </w:p>
    <w:p w14:paraId="026247FE" w14:textId="77777777" w:rsidR="00206513" w:rsidRPr="00206513" w:rsidRDefault="00206513" w:rsidP="00A72942">
      <w:pPr>
        <w:pStyle w:val="Default"/>
        <w:spacing w:line="360" w:lineRule="auto"/>
        <w:rPr>
          <w:sz w:val="22"/>
          <w:szCs w:val="22"/>
        </w:rPr>
      </w:pPr>
      <w:r w:rsidRPr="00206513">
        <w:rPr>
          <w:sz w:val="22"/>
          <w:szCs w:val="22"/>
        </w:rPr>
        <w:t xml:space="preserve">Al fine della fruizione del permesso richiesto: </w:t>
      </w:r>
    </w:p>
    <w:p w14:paraId="0F7092E0" w14:textId="77777777" w:rsidR="00206513" w:rsidRPr="00206513" w:rsidRDefault="00C922F0" w:rsidP="00A72942">
      <w:pPr>
        <w:pStyle w:val="Default"/>
        <w:spacing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533345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93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06513" w:rsidRPr="00206513">
        <w:rPr>
          <w:sz w:val="22"/>
          <w:szCs w:val="22"/>
        </w:rPr>
        <w:t xml:space="preserve"> Dichiara sotto la propria responsabilità, fatta salva la possibilità di accertamenti da parte dell’Amministrazione, che il familiare assistito </w:t>
      </w:r>
      <w:r w:rsidR="00A72942">
        <w:rPr>
          <w:b/>
          <w:bCs/>
          <w:sz w:val="22"/>
          <w:szCs w:val="22"/>
        </w:rPr>
        <w:t>non</w:t>
      </w:r>
      <w:r w:rsidR="00206513" w:rsidRPr="00206513">
        <w:rPr>
          <w:b/>
          <w:bCs/>
          <w:sz w:val="22"/>
          <w:szCs w:val="22"/>
        </w:rPr>
        <w:t xml:space="preserve"> è ricoverato in strutture ospedaliere </w:t>
      </w:r>
      <w:r w:rsidR="00206513" w:rsidRPr="00206513">
        <w:rPr>
          <w:sz w:val="22"/>
          <w:szCs w:val="22"/>
        </w:rPr>
        <w:t xml:space="preserve">a tempo pieno (L. 104/1992, art. 33, co.3). </w:t>
      </w:r>
    </w:p>
    <w:p w14:paraId="6CBF464F" w14:textId="77777777" w:rsidR="00206513" w:rsidRPr="00206513" w:rsidRDefault="00C922F0" w:rsidP="00A72942">
      <w:pPr>
        <w:pStyle w:val="Default"/>
        <w:spacing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42962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93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06513" w:rsidRPr="00206513">
        <w:rPr>
          <w:sz w:val="22"/>
          <w:szCs w:val="22"/>
        </w:rPr>
        <w:t xml:space="preserve">Dichiara sotto la propria responsabilità che il familiare assistito è ricoverato a tempo pieno e che il permesso è richiesto per accompagnarlo fuori dalla struttura che lo ospita per effettuare visite e terapie, in quanto, nella circostanza, la struttura ospitante non garantisce la necessaria assistenza. </w:t>
      </w:r>
    </w:p>
    <w:p w14:paraId="00F9389E" w14:textId="77777777" w:rsidR="00206513" w:rsidRDefault="00206513" w:rsidP="00A72942">
      <w:pPr>
        <w:pStyle w:val="Default"/>
        <w:spacing w:line="360" w:lineRule="auto"/>
        <w:jc w:val="both"/>
        <w:rPr>
          <w:sz w:val="22"/>
          <w:szCs w:val="22"/>
        </w:rPr>
      </w:pPr>
      <w:r w:rsidRPr="00206513">
        <w:rPr>
          <w:sz w:val="22"/>
          <w:szCs w:val="22"/>
        </w:rPr>
        <w:t xml:space="preserve">Allo scopo allega apposita documentazione rilasciata dalla struttura competente attestante le visite o le terapie effettuate (Ministero del lavoro, della salute e delle politiche sociale n. 13 </w:t>
      </w:r>
      <w:proofErr w:type="spellStart"/>
      <w:r w:rsidRPr="00206513">
        <w:rPr>
          <w:sz w:val="22"/>
          <w:szCs w:val="22"/>
        </w:rPr>
        <w:t>dd</w:t>
      </w:r>
      <w:proofErr w:type="spellEnd"/>
      <w:r w:rsidRPr="00206513">
        <w:rPr>
          <w:sz w:val="22"/>
          <w:szCs w:val="22"/>
        </w:rPr>
        <w:t>. 20/2/2009, prot. n. 25 25/I/0002602)</w:t>
      </w:r>
    </w:p>
    <w:p w14:paraId="73FDB8DF" w14:textId="77777777" w:rsidR="00206513" w:rsidRPr="00206513" w:rsidRDefault="002D424D" w:rsidP="00C908C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Giarre</w:t>
      </w:r>
      <w:r w:rsidR="00206513">
        <w:rPr>
          <w:sz w:val="22"/>
          <w:szCs w:val="22"/>
        </w:rPr>
        <w:t xml:space="preserve">, </w:t>
      </w:r>
      <w:sdt>
        <w:sdtPr>
          <w:rPr>
            <w:sz w:val="22"/>
            <w:szCs w:val="22"/>
          </w:rPr>
          <w:id w:val="13508981"/>
          <w:placeholder>
            <w:docPart w:val="479B7D84861E4B34A3C87AE3DE550959"/>
          </w:placeholder>
          <w:text/>
        </w:sdtPr>
        <w:sdtEndPr>
          <w:rPr>
            <w:rStyle w:val="Testosegnaposto"/>
            <w:color w:val="808080"/>
            <w:sz w:val="24"/>
            <w:szCs w:val="24"/>
          </w:rPr>
        </w:sdtEndPr>
        <w:sdtContent>
          <w:r w:rsidR="00025558" w:rsidRPr="00025558">
            <w:rPr>
              <w:rStyle w:val="Testosegnaposto"/>
            </w:rPr>
            <w:t>scrivere data</w:t>
          </w:r>
        </w:sdtContent>
      </w:sdt>
      <w:r w:rsidR="00C908C4">
        <w:rPr>
          <w:rStyle w:val="Testosegnaposto"/>
        </w:rPr>
        <w:tab/>
      </w:r>
      <w:r w:rsidR="00C908C4">
        <w:rPr>
          <w:rStyle w:val="Testosegnaposto"/>
        </w:rPr>
        <w:tab/>
      </w:r>
      <w:r w:rsidR="00C908C4">
        <w:rPr>
          <w:rStyle w:val="Testosegnaposto"/>
        </w:rPr>
        <w:tab/>
      </w:r>
      <w:r w:rsidR="00C908C4">
        <w:rPr>
          <w:rStyle w:val="Testosegnaposto"/>
        </w:rPr>
        <w:tab/>
      </w:r>
      <w:r w:rsidR="00C908C4">
        <w:rPr>
          <w:rStyle w:val="Testosegnaposto"/>
        </w:rPr>
        <w:tab/>
      </w:r>
      <w:r w:rsidR="00C908C4">
        <w:rPr>
          <w:rStyle w:val="Testosegnaposto"/>
        </w:rPr>
        <w:tab/>
      </w:r>
      <w:r w:rsidR="00C908C4">
        <w:rPr>
          <w:rStyle w:val="Testosegnaposto"/>
        </w:rPr>
        <w:tab/>
      </w:r>
      <w:r w:rsidR="00C908C4">
        <w:rPr>
          <w:rStyle w:val="Testosegnaposto"/>
        </w:rPr>
        <w:tab/>
      </w:r>
      <w:r w:rsidR="00206513" w:rsidRPr="00206513">
        <w:rPr>
          <w:sz w:val="22"/>
          <w:szCs w:val="22"/>
        </w:rPr>
        <w:t xml:space="preserve">Firma </w:t>
      </w:r>
    </w:p>
    <w:p w14:paraId="67AA3B0C" w14:textId="77777777" w:rsidR="00660065" w:rsidRDefault="00206513" w:rsidP="00A72942">
      <w:pPr>
        <w:spacing w:after="0" w:line="360" w:lineRule="auto"/>
        <w:ind w:left="5664"/>
      </w:pPr>
      <w:r w:rsidRPr="00206513">
        <w:t>_______________________________</w:t>
      </w:r>
    </w:p>
    <w:p w14:paraId="08A8204B" w14:textId="77777777" w:rsidR="00206513" w:rsidRPr="00A72942" w:rsidRDefault="00206513" w:rsidP="00A72942">
      <w:pPr>
        <w:pBdr>
          <w:bottom w:val="double" w:sz="6" w:space="1" w:color="auto"/>
        </w:pBdr>
        <w:spacing w:after="0" w:line="360" w:lineRule="auto"/>
        <w:rPr>
          <w:sz w:val="20"/>
        </w:rPr>
      </w:pPr>
    </w:p>
    <w:p w14:paraId="34EB840F" w14:textId="77777777" w:rsidR="002976D5" w:rsidRDefault="002976D5" w:rsidP="00C908C4">
      <w:pPr>
        <w:spacing w:after="0" w:line="360" w:lineRule="auto"/>
      </w:pPr>
    </w:p>
    <w:p w14:paraId="4A3610BC" w14:textId="535E26BB" w:rsidR="00C908C4" w:rsidRPr="00C908C4" w:rsidRDefault="00D75F56" w:rsidP="00C908C4">
      <w:pPr>
        <w:spacing w:after="0" w:line="360" w:lineRule="auto"/>
      </w:pPr>
      <w:r>
        <w:rPr>
          <w:sz w:val="20"/>
        </w:rPr>
        <w:tab/>
      </w:r>
      <w:r w:rsidR="00C908C4" w:rsidRPr="005D3358">
        <w:rPr>
          <w:sz w:val="20"/>
        </w:rPr>
        <w:t>Il D</w:t>
      </w:r>
      <w:r w:rsidR="00C908C4">
        <w:rPr>
          <w:sz w:val="20"/>
        </w:rPr>
        <w:t>.S.G.A.</w:t>
      </w:r>
      <w:r w:rsidR="00C908C4">
        <w:rPr>
          <w:sz w:val="20"/>
        </w:rPr>
        <w:tab/>
      </w:r>
      <w:r w:rsidR="00C908C4">
        <w:rPr>
          <w:sz w:val="20"/>
        </w:rPr>
        <w:tab/>
      </w:r>
      <w:r w:rsidR="00C908C4">
        <w:rPr>
          <w:sz w:val="20"/>
        </w:rPr>
        <w:tab/>
      </w:r>
      <w:r w:rsidR="00C908C4">
        <w:rPr>
          <w:sz w:val="20"/>
        </w:rPr>
        <w:tab/>
      </w:r>
      <w:r w:rsidR="00C908C4">
        <w:rPr>
          <w:sz w:val="20"/>
        </w:rPr>
        <w:tab/>
      </w:r>
      <w:r w:rsidR="00C908C4">
        <w:rPr>
          <w:sz w:val="20"/>
        </w:rPr>
        <w:tab/>
      </w:r>
      <w:r w:rsidR="00C908C4">
        <w:rPr>
          <w:sz w:val="20"/>
        </w:rPr>
        <w:tab/>
      </w:r>
      <w:r w:rsidR="00C908C4">
        <w:rPr>
          <w:sz w:val="20"/>
        </w:rPr>
        <w:tab/>
      </w:r>
      <w:r w:rsidR="00C908C4" w:rsidRPr="00C908C4">
        <w:t xml:space="preserve"> </w:t>
      </w:r>
      <w:r w:rsidR="00C908C4" w:rsidRPr="002D424D">
        <w:t>Il Dirigente Scolastico</w:t>
      </w:r>
    </w:p>
    <w:p w14:paraId="172CDB9C" w14:textId="5CD4A0DB" w:rsidR="00C908C4" w:rsidRPr="002D424D" w:rsidRDefault="00685EDE" w:rsidP="00C908C4">
      <w:pPr>
        <w:spacing w:line="276" w:lineRule="auto"/>
        <w:rPr>
          <w:rFonts w:ascii="Bradley Hand ITC" w:hAnsi="Bradley Hand ITC"/>
        </w:rPr>
      </w:pPr>
      <w:r>
        <w:rPr>
          <w:rFonts w:ascii="Bradley Hand ITC" w:hAnsi="Bradley Hand ITC"/>
          <w:sz w:val="20"/>
        </w:rPr>
        <w:t>Dott. Alessandro Amante</w:t>
      </w:r>
      <w:r>
        <w:rPr>
          <w:rFonts w:ascii="Bradley Hand ITC" w:hAnsi="Bradley Hand ITC"/>
          <w:sz w:val="20"/>
        </w:rPr>
        <w:tab/>
      </w:r>
      <w:r>
        <w:rPr>
          <w:rFonts w:ascii="Bradley Hand ITC" w:hAnsi="Bradley Hand ITC"/>
          <w:sz w:val="20"/>
        </w:rPr>
        <w:tab/>
      </w:r>
      <w:r w:rsidR="00C908C4" w:rsidRPr="002D424D">
        <w:t xml:space="preserve">                 </w:t>
      </w:r>
      <w:r w:rsidR="00C908C4">
        <w:t xml:space="preserve">    </w:t>
      </w:r>
      <w:r w:rsidR="00993397">
        <w:t xml:space="preserve">    </w:t>
      </w:r>
      <w:r w:rsidR="00993397">
        <w:tab/>
      </w:r>
      <w:r w:rsidR="00C908C4">
        <w:tab/>
      </w:r>
      <w:r w:rsidR="00C908C4">
        <w:tab/>
      </w:r>
      <w:r w:rsidR="00C908C4">
        <w:tab/>
        <w:t xml:space="preserve">      </w:t>
      </w:r>
      <w:r w:rsidR="00C908C4" w:rsidRPr="002D424D">
        <w:rPr>
          <w:rFonts w:ascii="Bradley Hand ITC" w:hAnsi="Bradley Hand ITC"/>
        </w:rPr>
        <w:t xml:space="preserve">Prof.ssa Monica </w:t>
      </w:r>
      <w:proofErr w:type="spellStart"/>
      <w:r w:rsidR="00C908C4" w:rsidRPr="002D424D">
        <w:rPr>
          <w:rFonts w:ascii="Bradley Hand ITC" w:hAnsi="Bradley Hand ITC"/>
        </w:rPr>
        <w:t>Insanguine</w:t>
      </w:r>
      <w:proofErr w:type="spellEnd"/>
    </w:p>
    <w:p w14:paraId="2EF1A4F2" w14:textId="77777777" w:rsidR="00206513" w:rsidRPr="00C908C4" w:rsidRDefault="002D424D" w:rsidP="00C908C4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5D3358">
        <w:rPr>
          <w:rFonts w:asciiTheme="minorHAnsi" w:hAnsiTheme="minorHAnsi"/>
          <w:sz w:val="20"/>
          <w:szCs w:val="22"/>
        </w:rPr>
        <w:t xml:space="preserve">        </w:t>
      </w:r>
      <w:r>
        <w:rPr>
          <w:rFonts w:asciiTheme="minorHAnsi" w:hAnsiTheme="minorHAnsi"/>
          <w:sz w:val="20"/>
          <w:szCs w:val="22"/>
        </w:rPr>
        <w:t xml:space="preserve">       </w:t>
      </w:r>
      <w:r w:rsidRPr="005D3358">
        <w:rPr>
          <w:rFonts w:asciiTheme="minorHAnsi" w:hAnsiTheme="minorHAnsi"/>
          <w:sz w:val="20"/>
          <w:szCs w:val="22"/>
        </w:rPr>
        <w:t xml:space="preserve">  </w:t>
      </w:r>
    </w:p>
    <w:sectPr w:rsidR="00206513" w:rsidRPr="00C908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16B5C" w14:textId="77777777" w:rsidR="00C922F0" w:rsidRDefault="00C922F0" w:rsidP="00EC420D">
      <w:pPr>
        <w:spacing w:after="0" w:line="240" w:lineRule="auto"/>
      </w:pPr>
      <w:r>
        <w:separator/>
      </w:r>
    </w:p>
  </w:endnote>
  <w:endnote w:type="continuationSeparator" w:id="0">
    <w:p w14:paraId="50620575" w14:textId="77777777" w:rsidR="00C922F0" w:rsidRDefault="00C922F0" w:rsidP="00EC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A3F8F" w14:textId="77777777" w:rsidR="00EC420D" w:rsidRDefault="00EC420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BFAAE" w14:textId="77777777" w:rsidR="00EC420D" w:rsidRPr="005D3358" w:rsidRDefault="00EC420D" w:rsidP="00EC420D">
    <w:pPr>
      <w:spacing w:line="276" w:lineRule="auto"/>
      <w:jc w:val="center"/>
      <w:rPr>
        <w:b/>
        <w:sz w:val="20"/>
      </w:rPr>
    </w:pPr>
    <w:r>
      <w:rPr>
        <w:b/>
        <w:sz w:val="20"/>
      </w:rPr>
      <w:t>Salvare come file WORD ed inviare all’indirizzo di posta elettronica CTRH010007@istruzione.it</w:t>
    </w:r>
  </w:p>
  <w:p w14:paraId="5F1CBBE7" w14:textId="77777777" w:rsidR="00EC420D" w:rsidRDefault="00EC420D">
    <w:pPr>
      <w:pStyle w:val="Pidipagina"/>
    </w:pPr>
  </w:p>
  <w:p w14:paraId="6C616CD3" w14:textId="77777777" w:rsidR="00EC420D" w:rsidRDefault="00EC420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EAFBB" w14:textId="77777777" w:rsidR="00EC420D" w:rsidRDefault="00EC42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8EBB5" w14:textId="77777777" w:rsidR="00C922F0" w:rsidRDefault="00C922F0" w:rsidP="00EC420D">
      <w:pPr>
        <w:spacing w:after="0" w:line="240" w:lineRule="auto"/>
      </w:pPr>
      <w:r>
        <w:separator/>
      </w:r>
    </w:p>
  </w:footnote>
  <w:footnote w:type="continuationSeparator" w:id="0">
    <w:p w14:paraId="5D0DBF64" w14:textId="77777777" w:rsidR="00C922F0" w:rsidRDefault="00C922F0" w:rsidP="00EC4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6B9B7" w14:textId="77777777" w:rsidR="00EC420D" w:rsidRDefault="00EC420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BC338" w14:textId="77777777" w:rsidR="00EC420D" w:rsidRDefault="00EC42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0F66A" w14:textId="77777777" w:rsidR="00EC420D" w:rsidRDefault="00EC42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D75B0"/>
    <w:multiLevelType w:val="hybridMultilevel"/>
    <w:tmpl w:val="7040D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2625F"/>
    <w:multiLevelType w:val="hybridMultilevel"/>
    <w:tmpl w:val="95A216AA"/>
    <w:lvl w:ilvl="0" w:tplc="C5A008EC">
      <w:numFmt w:val="bullet"/>
      <w:lvlText w:val=""/>
      <w:lvlJc w:val="left"/>
      <w:pPr>
        <w:ind w:left="720" w:hanging="360"/>
      </w:pPr>
      <w:rPr>
        <w:rFonts w:ascii="Webdings" w:eastAsiaTheme="minorHAnsi" w:hAnsi="Web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attachedTemplate r:id="rId1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97"/>
    <w:rsid w:val="00025558"/>
    <w:rsid w:val="001A3CD4"/>
    <w:rsid w:val="00206513"/>
    <w:rsid w:val="002976D5"/>
    <w:rsid w:val="002D424D"/>
    <w:rsid w:val="004E7024"/>
    <w:rsid w:val="00685EDE"/>
    <w:rsid w:val="007926D8"/>
    <w:rsid w:val="008E43D1"/>
    <w:rsid w:val="00993397"/>
    <w:rsid w:val="009E6038"/>
    <w:rsid w:val="00A72942"/>
    <w:rsid w:val="00B10AC6"/>
    <w:rsid w:val="00B65CB7"/>
    <w:rsid w:val="00C1168D"/>
    <w:rsid w:val="00C908C4"/>
    <w:rsid w:val="00C922F0"/>
    <w:rsid w:val="00CC2938"/>
    <w:rsid w:val="00D75F56"/>
    <w:rsid w:val="00EA5143"/>
    <w:rsid w:val="00EC420D"/>
    <w:rsid w:val="00EE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CD1D"/>
  <w15:chartTrackingRefBased/>
  <w15:docId w15:val="{40E114AA-45D6-4FDB-9503-5FA6747E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065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CC2938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EC42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420D"/>
  </w:style>
  <w:style w:type="paragraph" w:styleId="Pidipagina">
    <w:name w:val="footer"/>
    <w:basedOn w:val="Normale"/>
    <w:link w:val="PidipaginaCarattere"/>
    <w:uiPriority w:val="99"/>
    <w:unhideWhenUsed/>
    <w:rsid w:val="00EC42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ntina%20Marotta\Documents\scuola\MODELLI%20ASSENZE\Modelli%20assenze%20ok\permesso_104_A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2A0EBF3F8D04C97AE076C1CF1696B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8D5994-F5D2-45EF-BC4D-CC178F23ED78}"/>
      </w:docPartPr>
      <w:docPartBody>
        <w:p w:rsidR="004169AF" w:rsidRDefault="00F83B1F">
          <w:pPr>
            <w:pStyle w:val="62A0EBF3F8D04C97AE076C1CF1696B9D"/>
          </w:pPr>
          <w:r>
            <w:rPr>
              <w:rStyle w:val="Testosegnaposto"/>
            </w:rPr>
            <w:t>scrivere nominativo</w:t>
          </w:r>
          <w:r w:rsidRPr="007A47D6">
            <w:rPr>
              <w:rStyle w:val="Testosegnaposto"/>
            </w:rPr>
            <w:t>.</w:t>
          </w:r>
        </w:p>
      </w:docPartBody>
    </w:docPart>
    <w:docPart>
      <w:docPartPr>
        <w:name w:val="4EEFDC0DD6C94D47A345C1DC516FC9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CA9598-CC6F-430B-AFD2-BED950E08F9F}"/>
      </w:docPartPr>
      <w:docPartBody>
        <w:p w:rsidR="004169AF" w:rsidRDefault="00F83B1F">
          <w:pPr>
            <w:pStyle w:val="4EEFDC0DD6C94D47A345C1DC516FC983"/>
          </w:pPr>
          <w:r>
            <w:rPr>
              <w:rStyle w:val="Testosegnaposto"/>
            </w:rPr>
            <w:t>scrivere numero giorni</w:t>
          </w:r>
          <w:r w:rsidRPr="007A47D6">
            <w:rPr>
              <w:rStyle w:val="Testosegnaposto"/>
            </w:rPr>
            <w:t>.</w:t>
          </w:r>
        </w:p>
      </w:docPartBody>
    </w:docPart>
    <w:docPart>
      <w:docPartPr>
        <w:name w:val="AC1ECB54D7F44549822C35AD3FEBEA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41AE62-7DE7-4522-BD93-DB07A563FCB5}"/>
      </w:docPartPr>
      <w:docPartBody>
        <w:p w:rsidR="004169AF" w:rsidRDefault="00F83B1F">
          <w:pPr>
            <w:pStyle w:val="AC1ECB54D7F44549822C35AD3FEBEA44"/>
          </w:pPr>
          <w:r>
            <w:rPr>
              <w:rStyle w:val="Testosegnaposto"/>
            </w:rPr>
            <w:t>scrivere nominativo del familiare</w:t>
          </w:r>
        </w:p>
      </w:docPartBody>
    </w:docPart>
    <w:docPart>
      <w:docPartPr>
        <w:name w:val="479B7D84861E4B34A3C87AE3DE5509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DDD335-3348-4328-9B3B-98D3596D7DA6}"/>
      </w:docPartPr>
      <w:docPartBody>
        <w:p w:rsidR="004169AF" w:rsidRDefault="00F83B1F">
          <w:pPr>
            <w:pStyle w:val="479B7D84861E4B34A3C87AE3DE550959"/>
          </w:pPr>
          <w:r w:rsidRPr="007A47D6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1F"/>
    <w:rsid w:val="004169AF"/>
    <w:rsid w:val="00772EB4"/>
    <w:rsid w:val="00DA0D4A"/>
    <w:rsid w:val="00F8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62A0EBF3F8D04C97AE076C1CF1696B9D">
    <w:name w:val="62A0EBF3F8D04C97AE076C1CF1696B9D"/>
  </w:style>
  <w:style w:type="paragraph" w:customStyle="1" w:styleId="4EEFDC0DD6C94D47A345C1DC516FC983">
    <w:name w:val="4EEFDC0DD6C94D47A345C1DC516FC983"/>
  </w:style>
  <w:style w:type="paragraph" w:customStyle="1" w:styleId="AC1ECB54D7F44549822C35AD3FEBEA44">
    <w:name w:val="AC1ECB54D7F44549822C35AD3FEBEA44"/>
  </w:style>
  <w:style w:type="paragraph" w:customStyle="1" w:styleId="479B7D84861E4B34A3C87AE3DE550959">
    <w:name w:val="479B7D84861E4B34A3C87AE3DE550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C:\Users\Valentina Marotta\Documents\scuola\MODELLI ASSENZE\Modelli assenze ok\permesso_104_ATA.dotx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Marotta</dc:creator>
  <cp:keywords/>
  <dc:description/>
  <cp:lastModifiedBy>Office365</cp:lastModifiedBy>
  <cp:revision>3</cp:revision>
  <dcterms:created xsi:type="dcterms:W3CDTF">2018-09-02T06:00:00Z</dcterms:created>
  <dcterms:modified xsi:type="dcterms:W3CDTF">2021-09-10T20:10:00Z</dcterms:modified>
</cp:coreProperties>
</file>