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D275" w14:textId="77777777" w:rsidR="004C41E0" w:rsidRPr="005D3358" w:rsidRDefault="00A64A3E" w:rsidP="005D3358">
      <w:pPr>
        <w:pStyle w:val="Default"/>
        <w:spacing w:line="276" w:lineRule="auto"/>
        <w:jc w:val="center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PERSONALE ATA</w:t>
      </w:r>
    </w:p>
    <w:p w14:paraId="254EC692" w14:textId="77777777" w:rsidR="004C41E0" w:rsidRPr="005D3358" w:rsidRDefault="004C41E0" w:rsidP="005D3358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 xml:space="preserve"> </w:t>
      </w:r>
      <w:r w:rsidR="00590972" w:rsidRPr="005D3358">
        <w:rPr>
          <w:rFonts w:asciiTheme="minorHAnsi" w:hAnsiTheme="minorHAnsi"/>
          <w:sz w:val="20"/>
          <w:szCs w:val="22"/>
        </w:rPr>
        <w:t>Al Dirigente S</w:t>
      </w:r>
      <w:r w:rsidRPr="005D3358">
        <w:rPr>
          <w:rFonts w:asciiTheme="minorHAnsi" w:hAnsiTheme="minorHAnsi"/>
          <w:sz w:val="20"/>
          <w:szCs w:val="22"/>
        </w:rPr>
        <w:t xml:space="preserve">colastico </w:t>
      </w:r>
    </w:p>
    <w:p w14:paraId="5A249073" w14:textId="77777777" w:rsidR="004C41E0" w:rsidRPr="005D3358" w:rsidRDefault="00867002" w:rsidP="005D3358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Dell’IPSSEOA “G. Falcone” Giarre (CT)</w:t>
      </w:r>
    </w:p>
    <w:p w14:paraId="47C67B92" w14:textId="77777777" w:rsidR="004C41E0" w:rsidRPr="005D3358" w:rsidRDefault="004C41E0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</w:p>
    <w:p w14:paraId="247F6A2E" w14:textId="77777777" w:rsidR="004C41E0" w:rsidRPr="0068569C" w:rsidRDefault="005D3358" w:rsidP="00867002">
      <w:pPr>
        <w:pStyle w:val="Default"/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68569C">
        <w:rPr>
          <w:rFonts w:asciiTheme="minorHAnsi" w:hAnsiTheme="minorHAnsi" w:cstheme="minorHAnsi"/>
          <w:sz w:val="20"/>
          <w:szCs w:val="22"/>
        </w:rPr>
        <w:t xml:space="preserve">Il/la sottoscritto/a </w:t>
      </w:r>
      <w:sdt>
        <w:sdtPr>
          <w:rPr>
            <w:rStyle w:val="Testosegnaposto"/>
            <w:rFonts w:asciiTheme="minorHAnsi" w:hAnsiTheme="minorHAnsi" w:cstheme="minorHAnsi"/>
            <w:sz w:val="20"/>
            <w:szCs w:val="22"/>
          </w:rPr>
          <w:id w:val="1770816544"/>
          <w:placeholder>
            <w:docPart w:val="A1F8EA589D1E48C1BE5EAE47F731F858"/>
          </w:placeholder>
          <w:text/>
        </w:sdtPr>
        <w:sdtEndPr>
          <w:rPr>
            <w:rStyle w:val="Testosegnaposto"/>
          </w:rPr>
        </w:sdtEndPr>
        <w:sdtContent>
          <w:r w:rsidR="0068569C" w:rsidRPr="0068569C">
            <w:rPr>
              <w:rStyle w:val="Testosegnaposto"/>
              <w:rFonts w:asciiTheme="minorHAnsi" w:hAnsiTheme="minorHAnsi" w:cstheme="minorHAnsi"/>
              <w:sz w:val="20"/>
              <w:szCs w:val="22"/>
            </w:rPr>
            <w:t xml:space="preserve">Inserisci Cognome </w:t>
          </w:r>
          <w:r w:rsidRPr="0068569C">
            <w:rPr>
              <w:rStyle w:val="Testosegnaposto"/>
              <w:rFonts w:asciiTheme="minorHAnsi" w:hAnsiTheme="minorHAnsi" w:cstheme="minorHAnsi"/>
              <w:sz w:val="20"/>
              <w:szCs w:val="22"/>
            </w:rPr>
            <w:t>Nome</w:t>
          </w:r>
        </w:sdtContent>
      </w:sdt>
      <w:r w:rsidR="00590972" w:rsidRPr="0068569C">
        <w:rPr>
          <w:rFonts w:asciiTheme="minorHAnsi" w:hAnsiTheme="minorHAnsi" w:cstheme="minorHAnsi"/>
          <w:sz w:val="20"/>
          <w:szCs w:val="22"/>
        </w:rPr>
        <w:t xml:space="preserve"> </w:t>
      </w:r>
      <w:r w:rsidR="0068569C" w:rsidRPr="0068569C">
        <w:rPr>
          <w:rFonts w:asciiTheme="minorHAnsi" w:hAnsiTheme="minorHAnsi" w:cstheme="minorHAnsi"/>
          <w:sz w:val="20"/>
          <w:szCs w:val="22"/>
        </w:rPr>
        <w:t xml:space="preserve">, nato/a </w:t>
      </w:r>
      <w:proofErr w:type="spellStart"/>
      <w:r w:rsidR="0068569C" w:rsidRPr="0068569C">
        <w:rPr>
          <w:rFonts w:asciiTheme="minorHAnsi" w:hAnsiTheme="minorHAnsi" w:cstheme="minorHAnsi"/>
          <w:sz w:val="20"/>
          <w:szCs w:val="22"/>
        </w:rPr>
        <w:t>a</w:t>
      </w:r>
      <w:proofErr w:type="spellEnd"/>
      <w:r w:rsidR="0068569C" w:rsidRPr="0068569C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366282281"/>
          <w:placeholder>
            <w:docPart w:val="56FB50DCB09848B4BF16E8A1A8FE0C4D"/>
          </w:placeholder>
          <w:showingPlcHdr/>
          <w:text/>
        </w:sdtPr>
        <w:sdtEndPr/>
        <w:sdtContent>
          <w:r w:rsidR="0068569C" w:rsidRPr="006A52C1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inserisci luogo di nascita</w:t>
          </w:r>
        </w:sdtContent>
      </w:sdt>
      <w:r w:rsidR="0068569C" w:rsidRPr="006A52C1">
        <w:rPr>
          <w:rFonts w:asciiTheme="minorHAnsi" w:hAnsiTheme="minorHAnsi" w:cstheme="minorHAnsi"/>
          <w:sz w:val="20"/>
          <w:szCs w:val="20"/>
        </w:rPr>
        <w:t xml:space="preserve"> il </w:t>
      </w:r>
      <w:sdt>
        <w:sdtPr>
          <w:rPr>
            <w:rFonts w:asciiTheme="minorHAnsi" w:hAnsiTheme="minorHAnsi" w:cstheme="minorHAnsi"/>
            <w:sz w:val="20"/>
            <w:szCs w:val="20"/>
          </w:rPr>
          <w:id w:val="1455526482"/>
          <w:placeholder>
            <w:docPart w:val="3BD60E89DE6943CD9E195B4E172D10E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8569C" w:rsidRPr="006A52C1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inserisci data di nascita</w:t>
          </w:r>
        </w:sdtContent>
      </w:sdt>
      <w:r w:rsidR="0068569C" w:rsidRPr="006A52C1">
        <w:rPr>
          <w:rFonts w:asciiTheme="minorHAnsi" w:hAnsiTheme="minorHAnsi" w:cstheme="minorHAnsi"/>
          <w:sz w:val="20"/>
          <w:szCs w:val="20"/>
        </w:rPr>
        <w:t xml:space="preserve"> </w:t>
      </w:r>
      <w:r w:rsidR="0068569C">
        <w:rPr>
          <w:rFonts w:asciiTheme="minorHAnsi" w:hAnsiTheme="minorHAnsi" w:cstheme="minorHAnsi"/>
          <w:sz w:val="20"/>
          <w:szCs w:val="22"/>
        </w:rPr>
        <w:t xml:space="preserve">, </w:t>
      </w:r>
      <w:r w:rsidR="004C41E0" w:rsidRPr="0068569C">
        <w:rPr>
          <w:rFonts w:asciiTheme="minorHAnsi" w:hAnsiTheme="minorHAnsi" w:cstheme="minorHAnsi"/>
          <w:sz w:val="20"/>
          <w:szCs w:val="22"/>
        </w:rPr>
        <w:t xml:space="preserve">in servizio </w:t>
      </w:r>
      <w:r w:rsidR="00590972" w:rsidRPr="0068569C">
        <w:rPr>
          <w:rFonts w:asciiTheme="minorHAnsi" w:hAnsiTheme="minorHAnsi" w:cstheme="minorHAnsi"/>
          <w:sz w:val="20"/>
          <w:szCs w:val="22"/>
        </w:rPr>
        <w:t>in questo</w:t>
      </w:r>
      <w:r w:rsidR="00A64A3E">
        <w:rPr>
          <w:rFonts w:asciiTheme="minorHAnsi" w:hAnsiTheme="minorHAnsi" w:cstheme="minorHAnsi"/>
          <w:sz w:val="20"/>
          <w:szCs w:val="22"/>
        </w:rPr>
        <w:t xml:space="preserve"> Istituto in qualità di </w:t>
      </w:r>
      <w:sdt>
        <w:sdtPr>
          <w:rPr>
            <w:rFonts w:asciiTheme="minorHAnsi" w:hAnsiTheme="minorHAnsi" w:cstheme="minorHAnsi"/>
            <w:sz w:val="20"/>
            <w:szCs w:val="22"/>
          </w:rPr>
          <w:id w:val="-988398213"/>
          <w:placeholder>
            <w:docPart w:val="5C5E9F6D2AE4483E878C1E8CA20BF194"/>
          </w:placeholder>
          <w:showingPlcHdr/>
          <w:text/>
        </w:sdtPr>
        <w:sdtEndPr/>
        <w:sdtContent>
          <w:r w:rsidR="00A64A3E" w:rsidRPr="00A64A3E">
            <w:rPr>
              <w:rStyle w:val="Testosegnaposto"/>
              <w:sz w:val="20"/>
              <w:szCs w:val="20"/>
            </w:rPr>
            <w:t>inserire il ruolo</w:t>
          </w:r>
        </w:sdtContent>
      </w:sdt>
      <w:r w:rsidR="00A64A3E">
        <w:rPr>
          <w:rFonts w:asciiTheme="minorHAnsi" w:hAnsiTheme="minorHAnsi" w:cstheme="minorHAnsi"/>
          <w:sz w:val="20"/>
          <w:szCs w:val="22"/>
        </w:rPr>
        <w:t xml:space="preserve"> con contratto </w:t>
      </w:r>
      <w:sdt>
        <w:sdtPr>
          <w:rPr>
            <w:rFonts w:asciiTheme="minorHAnsi" w:hAnsiTheme="minorHAnsi" w:cstheme="minorHAnsi"/>
            <w:sz w:val="20"/>
            <w:szCs w:val="22"/>
          </w:rPr>
          <w:id w:val="23944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3E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4C41E0" w:rsidRPr="0068569C">
        <w:rPr>
          <w:rFonts w:asciiTheme="minorHAnsi" w:hAnsiTheme="minorHAnsi" w:cstheme="minorHAnsi"/>
          <w:sz w:val="20"/>
          <w:szCs w:val="22"/>
        </w:rPr>
        <w:t xml:space="preserve"> a tempo indet</w:t>
      </w:r>
      <w:r w:rsidR="00867002" w:rsidRPr="0068569C">
        <w:rPr>
          <w:rFonts w:asciiTheme="minorHAnsi" w:hAnsiTheme="minorHAnsi" w:cstheme="minorHAnsi"/>
          <w:sz w:val="20"/>
          <w:szCs w:val="22"/>
        </w:rPr>
        <w:t>erminato</w:t>
      </w:r>
      <w:r w:rsidR="00A64A3E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-156694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69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867002" w:rsidRPr="0068569C">
        <w:rPr>
          <w:rFonts w:asciiTheme="minorHAnsi" w:hAnsiTheme="minorHAnsi" w:cstheme="minorHAnsi"/>
          <w:sz w:val="20"/>
          <w:szCs w:val="22"/>
        </w:rPr>
        <w:t xml:space="preserve"> a tempo </w:t>
      </w:r>
      <w:r w:rsidR="004C41E0" w:rsidRPr="0068569C">
        <w:rPr>
          <w:rFonts w:asciiTheme="minorHAnsi" w:hAnsiTheme="minorHAnsi" w:cstheme="minorHAnsi"/>
          <w:sz w:val="20"/>
          <w:szCs w:val="22"/>
        </w:rPr>
        <w:t>determinato</w:t>
      </w:r>
    </w:p>
    <w:p w14:paraId="47192DE5" w14:textId="77777777" w:rsidR="004C41E0" w:rsidRPr="005D3358" w:rsidRDefault="004C41E0" w:rsidP="005D3358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b/>
          <w:bCs/>
          <w:sz w:val="20"/>
          <w:szCs w:val="22"/>
        </w:rPr>
        <w:t>C H I E D E</w:t>
      </w:r>
    </w:p>
    <w:p w14:paraId="2C027319" w14:textId="77777777" w:rsidR="004C41E0" w:rsidRPr="005D3358" w:rsidRDefault="001D2BF6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>A</w:t>
      </w:r>
      <w:r w:rsidR="004C41E0" w:rsidRPr="005D3358">
        <w:rPr>
          <w:rFonts w:asciiTheme="minorHAnsi" w:hAnsiTheme="minorHAnsi"/>
          <w:sz w:val="20"/>
          <w:szCs w:val="22"/>
        </w:rPr>
        <w:t xml:space="preserve">lla S.V. di assentarsi per complessivi gg: </w:t>
      </w:r>
      <w:sdt>
        <w:sdtPr>
          <w:rPr>
            <w:rFonts w:asciiTheme="minorHAnsi" w:hAnsiTheme="minorHAnsi"/>
            <w:sz w:val="20"/>
            <w:szCs w:val="22"/>
          </w:rPr>
          <w:id w:val="-786426889"/>
          <w:placeholder>
            <w:docPart w:val="42F980A531F94B73B205CFF98B659575"/>
          </w:placeholder>
          <w:showingPlcHdr/>
          <w:text/>
        </w:sdtPr>
        <w:sdtEndPr/>
        <w:sdtContent>
          <w:r w:rsidR="005D3358" w:rsidRPr="005D3358">
            <w:rPr>
              <w:rStyle w:val="Testosegnaposto"/>
              <w:rFonts w:asciiTheme="minorHAnsi" w:hAnsiTheme="minorHAnsi"/>
              <w:sz w:val="20"/>
              <w:szCs w:val="22"/>
            </w:rPr>
            <w:t>Inserisci il numero di giorni.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</w:t>
      </w:r>
    </w:p>
    <w:p w14:paraId="750655CE" w14:textId="77777777" w:rsidR="004C41E0" w:rsidRPr="005D3358" w:rsidRDefault="001D2BF6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>D</w:t>
      </w:r>
      <w:r w:rsidR="004C41E0" w:rsidRPr="005D3358">
        <w:rPr>
          <w:rFonts w:asciiTheme="minorHAnsi" w:hAnsiTheme="minorHAnsi"/>
          <w:sz w:val="20"/>
          <w:szCs w:val="22"/>
        </w:rPr>
        <w:t xml:space="preserve">al </w:t>
      </w:r>
      <w:sdt>
        <w:sdtPr>
          <w:rPr>
            <w:rFonts w:asciiTheme="minorHAnsi" w:hAnsiTheme="minorHAnsi"/>
            <w:sz w:val="20"/>
            <w:szCs w:val="22"/>
          </w:rPr>
          <w:id w:val="-1542580276"/>
          <w:placeholder>
            <w:docPart w:val="A1F8EA589D1E48C1BE5EAE47F731F858"/>
          </w:placeholder>
          <w:text/>
        </w:sdtPr>
        <w:sdtEndPr/>
        <w:sdtContent>
          <w:r w:rsidR="005D3358" w:rsidRPr="005D3358">
            <w:rPr>
              <w:rStyle w:val="Testosegnaposto"/>
              <w:rFonts w:asciiTheme="minorHAnsi" w:hAnsiTheme="minorHAnsi"/>
              <w:sz w:val="20"/>
              <w:szCs w:val="22"/>
            </w:rPr>
            <w:t>Inserisci il primo giorno</w:t>
          </w:r>
        </w:sdtContent>
      </w:sdt>
      <w:r w:rsidRPr="005D3358">
        <w:rPr>
          <w:rFonts w:asciiTheme="minorHAnsi" w:hAnsiTheme="minorHAnsi"/>
          <w:sz w:val="20"/>
          <w:szCs w:val="22"/>
        </w:rPr>
        <w:t xml:space="preserve"> </w:t>
      </w:r>
      <w:r w:rsidR="004C41E0" w:rsidRPr="005D3358">
        <w:rPr>
          <w:rFonts w:asciiTheme="minorHAnsi" w:hAnsiTheme="minorHAnsi"/>
          <w:sz w:val="20"/>
          <w:szCs w:val="22"/>
        </w:rPr>
        <w:t xml:space="preserve">al </w:t>
      </w:r>
      <w:sdt>
        <w:sdtPr>
          <w:rPr>
            <w:rFonts w:asciiTheme="minorHAnsi" w:hAnsiTheme="minorHAnsi"/>
            <w:sz w:val="20"/>
            <w:szCs w:val="22"/>
          </w:rPr>
          <w:id w:val="1271126996"/>
          <w:placeholder>
            <w:docPart w:val="A1F8EA589D1E48C1BE5EAE47F731F858"/>
          </w:placeholder>
          <w:text/>
        </w:sdtPr>
        <w:sdtEndPr/>
        <w:sdtContent>
          <w:r w:rsidR="005D3358" w:rsidRPr="005D3358">
            <w:rPr>
              <w:rStyle w:val="Testosegnaposto"/>
              <w:rFonts w:asciiTheme="minorHAnsi" w:hAnsiTheme="minorHAnsi"/>
              <w:sz w:val="20"/>
              <w:szCs w:val="22"/>
            </w:rPr>
            <w:t>Inserisci l’ultimo giorno</w:t>
          </w:r>
        </w:sdtContent>
      </w:sdt>
    </w:p>
    <w:p w14:paraId="0F16A3DE" w14:textId="77777777" w:rsidR="004C41E0" w:rsidRPr="005D3358" w:rsidRDefault="001D2BF6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>P</w:t>
      </w:r>
      <w:r w:rsidR="004C41E0" w:rsidRPr="005D3358">
        <w:rPr>
          <w:rFonts w:asciiTheme="minorHAnsi" w:hAnsiTheme="minorHAnsi"/>
          <w:sz w:val="20"/>
          <w:szCs w:val="22"/>
        </w:rPr>
        <w:t>er:</w:t>
      </w:r>
    </w:p>
    <w:p w14:paraId="72994201" w14:textId="77777777" w:rsidR="00B6190C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i/>
          <w:iCs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14281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Ferie </w:t>
      </w:r>
      <w:r w:rsidR="00B6190C">
        <w:rPr>
          <w:rFonts w:asciiTheme="minorHAnsi" w:hAnsiTheme="minorHAnsi"/>
          <w:sz w:val="20"/>
          <w:szCs w:val="22"/>
        </w:rPr>
        <w:t xml:space="preserve">relative </w:t>
      </w:r>
      <w:proofErr w:type="spellStart"/>
      <w:r w:rsidR="00B6190C">
        <w:rPr>
          <w:rFonts w:asciiTheme="minorHAnsi" w:hAnsiTheme="minorHAnsi"/>
          <w:sz w:val="20"/>
          <w:szCs w:val="22"/>
        </w:rPr>
        <w:t>all’a.s.</w:t>
      </w:r>
      <w:proofErr w:type="spellEnd"/>
      <w:r w:rsidR="00B6190C">
        <w:rPr>
          <w:rFonts w:asciiTheme="minorHAnsi" w:hAnsiTheme="minorHAnsi"/>
          <w:sz w:val="20"/>
          <w:szCs w:val="22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426466535"/>
          <w:placeholder>
            <w:docPart w:val="0C67343F58784C08B252509031BF99D1"/>
          </w:placeholder>
          <w:showingPlcHdr/>
          <w:text/>
        </w:sdtPr>
        <w:sdtEndPr/>
        <w:sdtContent>
          <w:r w:rsidR="00B6190C" w:rsidRPr="00B6190C">
            <w:rPr>
              <w:rStyle w:val="Testosegnaposto"/>
              <w:sz w:val="20"/>
              <w:szCs w:val="20"/>
            </w:rPr>
            <w:t>specificare l’anno scolastico</w:t>
          </w:r>
        </w:sdtContent>
      </w:sdt>
    </w:p>
    <w:p w14:paraId="7C860FB4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1198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Festività soppresse </w:t>
      </w:r>
      <w:r w:rsidR="004C41E0" w:rsidRPr="005D3358">
        <w:rPr>
          <w:rFonts w:asciiTheme="minorHAnsi" w:hAnsiTheme="minorHAnsi"/>
          <w:i/>
          <w:iCs/>
          <w:sz w:val="20"/>
          <w:szCs w:val="22"/>
        </w:rPr>
        <w:t>(art. 14 C.C.N.L. e art. 1 L. 933/1977);</w:t>
      </w:r>
    </w:p>
    <w:p w14:paraId="3E156999" w14:textId="77777777" w:rsidR="004C41E0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i/>
          <w:iCs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12097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Permesso retribuito </w:t>
      </w:r>
      <w:r w:rsidR="004C41E0" w:rsidRPr="005D3358">
        <w:rPr>
          <w:rFonts w:asciiTheme="minorHAnsi" w:hAnsiTheme="minorHAnsi"/>
          <w:i/>
          <w:iCs/>
          <w:sz w:val="20"/>
          <w:szCs w:val="22"/>
        </w:rPr>
        <w:t>(art. 15 del C.C.N.L. 2006/2009);</w:t>
      </w:r>
    </w:p>
    <w:p w14:paraId="5680DA23" w14:textId="77777777" w:rsidR="00867002" w:rsidRPr="00867002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i/>
          <w:iCs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7227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02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867002" w:rsidRPr="005D3358">
        <w:rPr>
          <w:rFonts w:asciiTheme="minorHAnsi" w:hAnsiTheme="minorHAnsi"/>
          <w:sz w:val="20"/>
          <w:szCs w:val="22"/>
        </w:rPr>
        <w:t xml:space="preserve"> Permesso </w:t>
      </w:r>
      <w:r w:rsidR="00867002">
        <w:rPr>
          <w:rFonts w:asciiTheme="minorHAnsi" w:hAnsiTheme="minorHAnsi"/>
          <w:sz w:val="20"/>
          <w:szCs w:val="22"/>
        </w:rPr>
        <w:t xml:space="preserve">non </w:t>
      </w:r>
      <w:r w:rsidR="00867002" w:rsidRPr="005D3358">
        <w:rPr>
          <w:rFonts w:asciiTheme="minorHAnsi" w:hAnsiTheme="minorHAnsi"/>
          <w:sz w:val="20"/>
          <w:szCs w:val="22"/>
        </w:rPr>
        <w:t xml:space="preserve">retribuito </w:t>
      </w:r>
      <w:r w:rsidR="00867002" w:rsidRPr="005D3358">
        <w:rPr>
          <w:rFonts w:asciiTheme="minorHAnsi" w:hAnsiTheme="minorHAnsi"/>
          <w:i/>
          <w:iCs/>
          <w:sz w:val="20"/>
          <w:szCs w:val="22"/>
        </w:rPr>
        <w:t>(art. 15 del C.C.N.L. 2006/2009)</w:t>
      </w:r>
      <w:r w:rsidR="00867002">
        <w:rPr>
          <w:rFonts w:asciiTheme="minorHAnsi" w:hAnsiTheme="minorHAnsi"/>
          <w:i/>
          <w:iCs/>
          <w:sz w:val="20"/>
          <w:szCs w:val="22"/>
        </w:rPr>
        <w:t xml:space="preserve"> – personale non di ruolo</w:t>
      </w:r>
      <w:r w:rsidR="00867002" w:rsidRPr="005D3358">
        <w:rPr>
          <w:rFonts w:asciiTheme="minorHAnsi" w:hAnsiTheme="minorHAnsi"/>
          <w:i/>
          <w:iCs/>
          <w:sz w:val="20"/>
          <w:szCs w:val="22"/>
        </w:rPr>
        <w:t>;</w:t>
      </w:r>
    </w:p>
    <w:p w14:paraId="283D5C77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139195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Permesso retribuito di 3 gg. lavorativi per anno per eventi e cause particolari (art. 4 L. 53/2000, D.M. 278) – allegare documentazione</w:t>
      </w:r>
    </w:p>
    <w:p w14:paraId="5510FC59" w14:textId="77777777" w:rsidR="004C41E0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2971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77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>Assenze per malattia (art. 17</w:t>
      </w:r>
      <w:r w:rsidR="004F5E77">
        <w:rPr>
          <w:rFonts w:asciiTheme="minorHAnsi" w:hAnsiTheme="minorHAnsi"/>
          <w:sz w:val="20"/>
          <w:szCs w:val="22"/>
        </w:rPr>
        <w:t xml:space="preserve"> </w:t>
      </w:r>
      <w:r w:rsidR="004C41E0" w:rsidRPr="005D3358">
        <w:rPr>
          <w:rFonts w:asciiTheme="minorHAnsi" w:hAnsiTheme="minorHAnsi"/>
          <w:sz w:val="20"/>
          <w:szCs w:val="22"/>
        </w:rPr>
        <w:t>del C.C.N.L.) – allegare certificazione medica;</w:t>
      </w:r>
    </w:p>
    <w:p w14:paraId="07ADC83D" w14:textId="77777777" w:rsidR="004F5E77" w:rsidRPr="005D3358" w:rsidRDefault="004F5E77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ab/>
      </w:r>
      <w:sdt>
        <w:sdtPr>
          <w:rPr>
            <w:rFonts w:asciiTheme="minorHAnsi" w:hAnsiTheme="minorHAnsi"/>
            <w:sz w:val="20"/>
            <w:szCs w:val="22"/>
          </w:rPr>
          <w:id w:val="-9334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/>
          <w:sz w:val="20"/>
          <w:szCs w:val="22"/>
        </w:rPr>
        <w:t xml:space="preserve">Accertamenti clinici </w:t>
      </w:r>
      <w:r>
        <w:rPr>
          <w:rFonts w:asciiTheme="minorHAnsi" w:hAnsiTheme="minorHAnsi"/>
          <w:sz w:val="20"/>
          <w:szCs w:val="22"/>
        </w:rPr>
        <w:tab/>
        <w:t xml:space="preserve">       </w:t>
      </w:r>
      <w:sdt>
        <w:sdtPr>
          <w:rPr>
            <w:rFonts w:asciiTheme="minorHAnsi" w:hAnsiTheme="minorHAnsi"/>
            <w:sz w:val="20"/>
            <w:szCs w:val="22"/>
          </w:rPr>
          <w:id w:val="-13757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/>
          <w:sz w:val="20"/>
          <w:szCs w:val="22"/>
        </w:rPr>
        <w:t xml:space="preserve">Visita </w:t>
      </w:r>
      <w:proofErr w:type="gramStart"/>
      <w:r>
        <w:rPr>
          <w:rFonts w:asciiTheme="minorHAnsi" w:hAnsiTheme="minorHAnsi"/>
          <w:sz w:val="20"/>
          <w:szCs w:val="22"/>
        </w:rPr>
        <w:t xml:space="preserve">specialistica  </w:t>
      </w:r>
      <w:r>
        <w:rPr>
          <w:rFonts w:asciiTheme="minorHAnsi" w:hAnsiTheme="minorHAnsi"/>
          <w:sz w:val="20"/>
          <w:szCs w:val="22"/>
        </w:rPr>
        <w:tab/>
      </w:r>
      <w:proofErr w:type="gramEnd"/>
      <w:r>
        <w:rPr>
          <w:rFonts w:asciiTheme="minorHAnsi" w:hAnsiTheme="minorHAnsi"/>
          <w:sz w:val="20"/>
          <w:szCs w:val="22"/>
        </w:rPr>
        <w:tab/>
        <w:t xml:space="preserve"> </w:t>
      </w:r>
      <w:sdt>
        <w:sdtPr>
          <w:rPr>
            <w:rFonts w:asciiTheme="minorHAnsi" w:hAnsiTheme="minorHAnsi"/>
            <w:sz w:val="20"/>
            <w:szCs w:val="22"/>
          </w:rPr>
          <w:id w:val="154417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/>
          <w:sz w:val="20"/>
          <w:szCs w:val="22"/>
        </w:rPr>
        <w:t>Day hospital</w:t>
      </w:r>
    </w:p>
    <w:p w14:paraId="30E780D6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19855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Congedo a favore di invalidi con invalidità superiore al 50% (art. 7 D.lgs. 119/2011) – allegare documentazione;</w:t>
      </w:r>
    </w:p>
    <w:p w14:paraId="3C465FD1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2949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Aspettativa per motivi di famiglia/lavoro/studio (art. 18 C.C.N.L., art</w:t>
      </w:r>
      <w:r w:rsidR="00590972" w:rsidRPr="005D3358">
        <w:rPr>
          <w:rFonts w:asciiTheme="minorHAnsi" w:hAnsiTheme="minorHAnsi"/>
          <w:sz w:val="20"/>
          <w:szCs w:val="22"/>
        </w:rPr>
        <w:t>t</w:t>
      </w:r>
      <w:r w:rsidR="004C41E0" w:rsidRPr="005D3358">
        <w:rPr>
          <w:rFonts w:asciiTheme="minorHAnsi" w:hAnsiTheme="minorHAnsi"/>
          <w:sz w:val="20"/>
          <w:szCs w:val="22"/>
        </w:rPr>
        <w:t>. 69, 79 D.P.R. 3/1959);</w:t>
      </w:r>
    </w:p>
    <w:p w14:paraId="72D6B91A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3620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90972" w:rsidRPr="005D3358">
        <w:rPr>
          <w:rFonts w:asciiTheme="minorHAnsi" w:hAnsiTheme="minorHAnsi"/>
          <w:sz w:val="20"/>
          <w:szCs w:val="22"/>
        </w:rPr>
        <w:t xml:space="preserve"> </w:t>
      </w:r>
      <w:r w:rsidR="004C41E0" w:rsidRPr="005D3358">
        <w:rPr>
          <w:rFonts w:asciiTheme="minorHAnsi" w:hAnsiTheme="minorHAnsi"/>
          <w:sz w:val="20"/>
          <w:szCs w:val="22"/>
        </w:rPr>
        <w:t>Congedo per particolari patologie dei familiari (art. 4 L.</w:t>
      </w:r>
      <w:r w:rsidR="00590972" w:rsidRPr="005D3358">
        <w:rPr>
          <w:rFonts w:asciiTheme="minorHAnsi" w:hAnsiTheme="minorHAnsi"/>
          <w:sz w:val="20"/>
          <w:szCs w:val="22"/>
        </w:rPr>
        <w:t xml:space="preserve"> </w:t>
      </w:r>
      <w:r w:rsidR="004C41E0" w:rsidRPr="005D3358">
        <w:rPr>
          <w:rFonts w:asciiTheme="minorHAnsi" w:hAnsiTheme="minorHAnsi"/>
          <w:sz w:val="20"/>
          <w:szCs w:val="22"/>
        </w:rPr>
        <w:t>53/2000, D.M. 278/2000) – allegare documentazione;</w:t>
      </w:r>
    </w:p>
    <w:p w14:paraId="32881507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15827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Donazione sangue (L. 107/1990) – allegare documentazione;</w:t>
      </w:r>
    </w:p>
    <w:p w14:paraId="299B8DAD" w14:textId="77777777" w:rsidR="004C41E0" w:rsidRP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7494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Contratto a tempo determinato del personale in servizio (art. 36 e 59 del C.C.N.L.).</w:t>
      </w:r>
    </w:p>
    <w:p w14:paraId="4F970169" w14:textId="77777777" w:rsidR="005D3358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-5786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Formazione e aggiornamento (art. 64 co. </w:t>
      </w:r>
      <w:r w:rsidR="00251602">
        <w:rPr>
          <w:rFonts w:asciiTheme="minorHAnsi" w:hAnsiTheme="minorHAnsi"/>
          <w:sz w:val="20"/>
          <w:szCs w:val="22"/>
        </w:rPr>
        <w:t>6</w:t>
      </w:r>
      <w:r w:rsidR="004C41E0" w:rsidRPr="005D3358">
        <w:rPr>
          <w:rFonts w:asciiTheme="minorHAnsi" w:hAnsiTheme="minorHAnsi"/>
          <w:sz w:val="20"/>
          <w:szCs w:val="22"/>
        </w:rPr>
        <w:t xml:space="preserve"> del C.C.N.L.).</w:t>
      </w:r>
    </w:p>
    <w:p w14:paraId="6F1DF1A2" w14:textId="77777777" w:rsidR="00C46BE5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sz w:val="20"/>
            <w:szCs w:val="22"/>
          </w:rPr>
          <w:id w:val="5802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E5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C46BE5" w:rsidRPr="005D3358">
        <w:rPr>
          <w:rFonts w:asciiTheme="minorHAnsi" w:hAnsiTheme="minorHAnsi"/>
          <w:sz w:val="20"/>
          <w:szCs w:val="22"/>
        </w:rPr>
        <w:t xml:space="preserve"> </w:t>
      </w:r>
      <w:r w:rsidR="00C46BE5">
        <w:rPr>
          <w:rFonts w:asciiTheme="minorHAnsi" w:hAnsiTheme="minorHAnsi"/>
          <w:sz w:val="20"/>
          <w:szCs w:val="22"/>
        </w:rPr>
        <w:t>Partecipazione a concorso o esame.</w:t>
      </w:r>
    </w:p>
    <w:p w14:paraId="6ACBC18B" w14:textId="77777777" w:rsidR="00A64A3E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2"/>
          </w:rPr>
          <w:id w:val="-8627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69C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68569C" w:rsidRPr="005D3358">
        <w:rPr>
          <w:rFonts w:asciiTheme="minorHAnsi" w:hAnsiTheme="minorHAnsi"/>
          <w:sz w:val="20"/>
          <w:szCs w:val="22"/>
        </w:rPr>
        <w:t xml:space="preserve"> </w:t>
      </w:r>
      <w:r w:rsidR="0068569C">
        <w:rPr>
          <w:rFonts w:asciiTheme="minorHAnsi" w:hAnsiTheme="minorHAnsi"/>
          <w:sz w:val="20"/>
          <w:szCs w:val="22"/>
        </w:rPr>
        <w:t xml:space="preserve">Permesso breve per </w:t>
      </w:r>
      <w:r w:rsidR="0068569C" w:rsidRPr="0068569C">
        <w:rPr>
          <w:rFonts w:asciiTheme="minorHAnsi" w:hAnsiTheme="minorHAnsi"/>
          <w:sz w:val="20"/>
          <w:szCs w:val="20"/>
        </w:rPr>
        <w:t xml:space="preserve">ore </w:t>
      </w:r>
      <w:sdt>
        <w:sdtPr>
          <w:rPr>
            <w:rFonts w:asciiTheme="minorHAnsi" w:hAnsiTheme="minorHAnsi"/>
            <w:sz w:val="20"/>
            <w:szCs w:val="20"/>
          </w:rPr>
          <w:id w:val="-1076586112"/>
          <w:placeholder>
            <w:docPart w:val="A5C68C4EBE90470FADEF8A0D098F5F11"/>
          </w:placeholder>
          <w:showingPlcHdr/>
          <w:text/>
        </w:sdtPr>
        <w:sdtEndPr/>
        <w:sdtContent>
          <w:r w:rsidR="0068569C" w:rsidRPr="0068569C">
            <w:rPr>
              <w:rStyle w:val="Testosegnaposto"/>
              <w:sz w:val="20"/>
              <w:szCs w:val="20"/>
            </w:rPr>
            <w:t>inserisci il numero di ore</w:t>
          </w:r>
        </w:sdtContent>
      </w:sdt>
      <w:r w:rsidR="0068569C" w:rsidRPr="0068569C">
        <w:rPr>
          <w:rFonts w:asciiTheme="minorHAnsi" w:hAnsiTheme="minorHAnsi"/>
          <w:sz w:val="20"/>
          <w:szCs w:val="20"/>
        </w:rPr>
        <w:t xml:space="preserve"> dalle ore </w:t>
      </w:r>
      <w:sdt>
        <w:sdtPr>
          <w:rPr>
            <w:rFonts w:asciiTheme="minorHAnsi" w:hAnsiTheme="minorHAnsi"/>
            <w:sz w:val="20"/>
            <w:szCs w:val="20"/>
          </w:rPr>
          <w:id w:val="843046470"/>
          <w:placeholder>
            <w:docPart w:val="572093A03AAA4C839ED8D7D48C42E1AF"/>
          </w:placeholder>
          <w:showingPlcHdr/>
          <w:text/>
        </w:sdtPr>
        <w:sdtEndPr/>
        <w:sdtContent>
          <w:r w:rsidR="0068569C" w:rsidRPr="0068569C">
            <w:rPr>
              <w:rStyle w:val="Testosegnaposto"/>
              <w:sz w:val="20"/>
              <w:szCs w:val="20"/>
            </w:rPr>
            <w:t>ora di inizio</w:t>
          </w:r>
        </w:sdtContent>
      </w:sdt>
      <w:r w:rsidR="0068569C" w:rsidRPr="0068569C">
        <w:rPr>
          <w:rFonts w:asciiTheme="minorHAnsi" w:hAnsiTheme="minorHAnsi"/>
          <w:sz w:val="20"/>
          <w:szCs w:val="20"/>
        </w:rPr>
        <w:t xml:space="preserve">  alle ore </w:t>
      </w:r>
      <w:sdt>
        <w:sdtPr>
          <w:rPr>
            <w:rFonts w:asciiTheme="minorHAnsi" w:hAnsiTheme="minorHAnsi"/>
            <w:sz w:val="20"/>
            <w:szCs w:val="20"/>
          </w:rPr>
          <w:id w:val="-1847000902"/>
          <w:placeholder>
            <w:docPart w:val="8491FE0675E84DE4B8CAA62085CBBEC2"/>
          </w:placeholder>
          <w:showingPlcHdr/>
          <w:text/>
        </w:sdtPr>
        <w:sdtEndPr/>
        <w:sdtContent>
          <w:r w:rsidR="0068569C" w:rsidRPr="0068569C">
            <w:rPr>
              <w:rStyle w:val="Testosegnaposto"/>
              <w:sz w:val="20"/>
              <w:szCs w:val="20"/>
            </w:rPr>
            <w:t xml:space="preserve">ora di fine </w:t>
          </w:r>
        </w:sdtContent>
      </w:sdt>
      <w:r w:rsidR="0068569C" w:rsidRPr="0068569C">
        <w:rPr>
          <w:rFonts w:asciiTheme="minorHAnsi" w:hAnsiTheme="minorHAnsi"/>
          <w:sz w:val="20"/>
          <w:szCs w:val="20"/>
        </w:rPr>
        <w:t xml:space="preserve"> del </w:t>
      </w:r>
      <w:sdt>
        <w:sdtPr>
          <w:rPr>
            <w:rFonts w:asciiTheme="minorHAnsi" w:hAnsiTheme="minorHAnsi"/>
            <w:sz w:val="20"/>
            <w:szCs w:val="20"/>
          </w:rPr>
          <w:id w:val="776915109"/>
          <w:placeholder>
            <w:docPart w:val="9A1F90AB097241E18FBDD1A4E30E7AD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8569C" w:rsidRPr="0068569C">
            <w:rPr>
              <w:rStyle w:val="Testosegnaposto"/>
              <w:sz w:val="20"/>
              <w:szCs w:val="20"/>
            </w:rPr>
            <w:t>inserisci la data</w:t>
          </w:r>
        </w:sdtContent>
      </w:sdt>
    </w:p>
    <w:p w14:paraId="25CCEEB4" w14:textId="77777777" w:rsidR="00C46BE5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2"/>
          </w:rPr>
          <w:id w:val="3471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E5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C46BE5" w:rsidRPr="005D3358">
        <w:rPr>
          <w:rFonts w:asciiTheme="minorHAnsi" w:hAnsiTheme="minorHAnsi"/>
          <w:sz w:val="20"/>
          <w:szCs w:val="22"/>
        </w:rPr>
        <w:t xml:space="preserve"> </w:t>
      </w:r>
      <w:r w:rsidR="00C46BE5">
        <w:rPr>
          <w:rFonts w:asciiTheme="minorHAnsi" w:hAnsiTheme="minorHAnsi"/>
          <w:sz w:val="20"/>
          <w:szCs w:val="22"/>
        </w:rPr>
        <w:t>Riposo compensativo per</w:t>
      </w:r>
      <w:r w:rsidR="00C46BE5">
        <w:rPr>
          <w:rFonts w:asciiTheme="minorHAnsi" w:hAnsiTheme="minorHAnsi"/>
          <w:sz w:val="20"/>
          <w:szCs w:val="20"/>
        </w:rPr>
        <w:t xml:space="preserve"> aver lavorato nel giorno</w:t>
      </w:r>
      <w:r w:rsidR="00C46BE5" w:rsidRPr="0068569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04298343"/>
          <w:placeholder>
            <w:docPart w:val="F5E8FBEDB4394442ADA34A9D73495CE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46BE5" w:rsidRPr="0068569C">
            <w:rPr>
              <w:rStyle w:val="Testosegnaposto"/>
              <w:sz w:val="20"/>
              <w:szCs w:val="20"/>
            </w:rPr>
            <w:t>inserisci la data</w:t>
          </w:r>
        </w:sdtContent>
      </w:sdt>
    </w:p>
    <w:p w14:paraId="41EE36F3" w14:textId="77777777" w:rsidR="004C41E0" w:rsidRPr="00A64A3E" w:rsidRDefault="00AC6CBD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2"/>
          </w:rPr>
          <w:id w:val="-102378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58" w:rsidRPr="005D335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4C41E0" w:rsidRPr="005D3358">
        <w:rPr>
          <w:rFonts w:asciiTheme="minorHAnsi" w:hAnsiTheme="minorHAnsi"/>
          <w:sz w:val="20"/>
          <w:szCs w:val="22"/>
        </w:rPr>
        <w:t xml:space="preserve"> Altri casi previs</w:t>
      </w:r>
      <w:r w:rsidR="00590972" w:rsidRPr="005D3358">
        <w:rPr>
          <w:rFonts w:asciiTheme="minorHAnsi" w:hAnsiTheme="minorHAnsi"/>
          <w:sz w:val="20"/>
          <w:szCs w:val="22"/>
        </w:rPr>
        <w:t xml:space="preserve">ti dalla normativa vigente: </w:t>
      </w:r>
    </w:p>
    <w:sdt>
      <w:sdtPr>
        <w:rPr>
          <w:rFonts w:asciiTheme="minorHAnsi" w:hAnsiTheme="minorHAnsi"/>
          <w:sz w:val="20"/>
          <w:szCs w:val="22"/>
        </w:rPr>
        <w:id w:val="-1014994158"/>
        <w:placeholder>
          <w:docPart w:val="1A19CBBB6A604DEE97E912919EDBBD07"/>
        </w:placeholder>
        <w:showingPlcHdr/>
        <w:text/>
      </w:sdtPr>
      <w:sdtEndPr/>
      <w:sdtContent>
        <w:p w14:paraId="6ABECDA9" w14:textId="77777777" w:rsidR="005D3358" w:rsidRPr="005D3358" w:rsidRDefault="005D3358" w:rsidP="005D3358">
          <w:pPr>
            <w:pStyle w:val="Default"/>
            <w:spacing w:line="276" w:lineRule="auto"/>
            <w:jc w:val="both"/>
            <w:rPr>
              <w:rFonts w:asciiTheme="minorHAnsi" w:hAnsiTheme="minorHAnsi"/>
              <w:sz w:val="20"/>
              <w:szCs w:val="22"/>
            </w:rPr>
          </w:pPr>
          <w:r w:rsidRPr="005D3358">
            <w:rPr>
              <w:rStyle w:val="Testosegnaposto"/>
              <w:rFonts w:asciiTheme="minorHAnsi" w:hAnsiTheme="minorHAnsi"/>
              <w:sz w:val="20"/>
              <w:szCs w:val="22"/>
            </w:rPr>
            <w:t>specificare caso nel dettaglio.</w:t>
          </w:r>
        </w:p>
      </w:sdtContent>
    </w:sdt>
    <w:p w14:paraId="34E4ADE1" w14:textId="77777777" w:rsidR="00590972" w:rsidRPr="005D3358" w:rsidRDefault="004C41E0" w:rsidP="005D335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b/>
          <w:bCs/>
          <w:sz w:val="20"/>
          <w:szCs w:val="22"/>
        </w:rPr>
        <w:t>SI ALLEGA</w:t>
      </w:r>
      <w:r w:rsidR="00590972" w:rsidRPr="005D3358">
        <w:rPr>
          <w:rFonts w:asciiTheme="minorHAnsi" w:hAnsiTheme="minorHAnsi"/>
          <w:b/>
          <w:bCs/>
          <w:sz w:val="20"/>
          <w:szCs w:val="22"/>
        </w:rPr>
        <w:t>/ALLEGANO</w:t>
      </w:r>
      <w:r w:rsidRPr="005D3358">
        <w:rPr>
          <w:rFonts w:asciiTheme="minorHAnsi" w:hAnsiTheme="minorHAnsi"/>
          <w:sz w:val="20"/>
          <w:szCs w:val="22"/>
        </w:rPr>
        <w:t xml:space="preserve">: </w:t>
      </w:r>
      <w:sdt>
        <w:sdtPr>
          <w:rPr>
            <w:rFonts w:asciiTheme="minorHAnsi" w:hAnsiTheme="minorHAnsi"/>
            <w:sz w:val="20"/>
            <w:szCs w:val="22"/>
          </w:rPr>
          <w:id w:val="-566960823"/>
          <w:placeholder>
            <w:docPart w:val="89B24A8CBBD0472EA83DA9F4AF597026"/>
          </w:placeholder>
          <w:showingPlcHdr/>
          <w:text/>
        </w:sdtPr>
        <w:sdtEndPr/>
        <w:sdtContent>
          <w:r w:rsidR="005D3358" w:rsidRPr="005D3358">
            <w:rPr>
              <w:rStyle w:val="Testosegnaposto"/>
              <w:rFonts w:asciiTheme="minorHAnsi" w:hAnsiTheme="minorHAnsi"/>
              <w:sz w:val="20"/>
              <w:szCs w:val="22"/>
            </w:rPr>
            <w:t>specificare la documentazione allegata</w:t>
          </w:r>
        </w:sdtContent>
      </w:sdt>
    </w:p>
    <w:p w14:paraId="43EF5047" w14:textId="77777777" w:rsidR="00590972" w:rsidRPr="005D3358" w:rsidRDefault="000533C1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Giarre</w:t>
      </w:r>
      <w:r w:rsidR="005D3358" w:rsidRPr="005D3358">
        <w:rPr>
          <w:rFonts w:asciiTheme="minorHAnsi" w:hAnsiTheme="minorHAnsi"/>
          <w:sz w:val="20"/>
          <w:szCs w:val="22"/>
        </w:rPr>
        <w:t xml:space="preserve">, </w:t>
      </w:r>
      <w:sdt>
        <w:sdtPr>
          <w:rPr>
            <w:rFonts w:asciiTheme="minorHAnsi" w:hAnsiTheme="minorHAnsi"/>
            <w:sz w:val="20"/>
            <w:szCs w:val="22"/>
          </w:rPr>
          <w:id w:val="-1660300096"/>
          <w:placeholder>
            <w:docPart w:val="5E559F7A93C14104A42B0F40EF2591FF"/>
          </w:placeholder>
          <w:showingPlcHdr/>
          <w:text/>
        </w:sdtPr>
        <w:sdtEndPr/>
        <w:sdtContent>
          <w:r w:rsidR="005D3358" w:rsidRPr="005D3358">
            <w:rPr>
              <w:rStyle w:val="Testosegnaposto"/>
              <w:rFonts w:asciiTheme="minorHAnsi" w:hAnsiTheme="minorHAnsi"/>
              <w:sz w:val="20"/>
              <w:szCs w:val="22"/>
            </w:rPr>
            <w:t>inserire data.</w:t>
          </w:r>
        </w:sdtContent>
      </w:sdt>
    </w:p>
    <w:p w14:paraId="4EE78ED5" w14:textId="77777777" w:rsidR="004C41E0" w:rsidRPr="005D3358" w:rsidRDefault="00590972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 xml:space="preserve">     </w:t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Pr="005D3358">
        <w:rPr>
          <w:rFonts w:asciiTheme="minorHAnsi" w:hAnsiTheme="minorHAnsi"/>
          <w:sz w:val="20"/>
          <w:szCs w:val="22"/>
        </w:rPr>
        <w:tab/>
      </w:r>
      <w:r w:rsidR="004C41E0" w:rsidRPr="005D3358">
        <w:rPr>
          <w:rFonts w:asciiTheme="minorHAnsi" w:hAnsiTheme="minorHAnsi"/>
          <w:sz w:val="20"/>
          <w:szCs w:val="22"/>
        </w:rPr>
        <w:t>Firma del richiedente</w:t>
      </w:r>
    </w:p>
    <w:p w14:paraId="245F4F75" w14:textId="77777777" w:rsidR="004C41E0" w:rsidRPr="005D3358" w:rsidRDefault="00590972" w:rsidP="005D3358">
      <w:pPr>
        <w:pStyle w:val="Default"/>
        <w:spacing w:line="276" w:lineRule="auto"/>
        <w:ind w:left="4956" w:firstLine="708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 xml:space="preserve">                 </w:t>
      </w:r>
      <w:r w:rsidR="004802A6">
        <w:rPr>
          <w:rFonts w:asciiTheme="minorHAnsi" w:hAnsiTheme="minorHAnsi"/>
          <w:sz w:val="20"/>
          <w:szCs w:val="22"/>
        </w:rPr>
        <w:t xml:space="preserve">      </w:t>
      </w:r>
      <w:r w:rsidRPr="005D3358">
        <w:rPr>
          <w:rFonts w:asciiTheme="minorHAnsi" w:hAnsiTheme="minorHAnsi"/>
          <w:sz w:val="20"/>
          <w:szCs w:val="22"/>
        </w:rPr>
        <w:t xml:space="preserve"> </w:t>
      </w:r>
      <w:r w:rsidR="004C41E0" w:rsidRPr="005D3358">
        <w:rPr>
          <w:rFonts w:asciiTheme="minorHAnsi" w:hAnsiTheme="minorHAnsi"/>
          <w:sz w:val="20"/>
          <w:szCs w:val="22"/>
        </w:rPr>
        <w:t>_________________________</w:t>
      </w:r>
    </w:p>
    <w:p w14:paraId="7777F951" w14:textId="77777777" w:rsidR="00590972" w:rsidRPr="005D3358" w:rsidRDefault="00590972" w:rsidP="005D3358">
      <w:pPr>
        <w:pStyle w:val="Default"/>
        <w:pBdr>
          <w:bottom w:val="double" w:sz="6" w:space="1" w:color="auto"/>
        </w:pBdr>
        <w:spacing w:line="276" w:lineRule="auto"/>
        <w:rPr>
          <w:rFonts w:asciiTheme="minorHAnsi" w:hAnsiTheme="minorHAnsi"/>
          <w:sz w:val="20"/>
          <w:szCs w:val="22"/>
        </w:rPr>
      </w:pPr>
    </w:p>
    <w:p w14:paraId="50A49302" w14:textId="77777777" w:rsidR="008340B0" w:rsidRDefault="008340B0" w:rsidP="008340B0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</w:p>
    <w:p w14:paraId="54A893DC" w14:textId="77777777" w:rsidR="00590972" w:rsidRDefault="008340B0" w:rsidP="005D3358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 w:rsidRPr="005D3358">
        <w:rPr>
          <w:rFonts w:asciiTheme="minorHAnsi" w:hAnsiTheme="minorHAnsi"/>
          <w:sz w:val="20"/>
          <w:szCs w:val="22"/>
        </w:rPr>
        <w:t>Vista la domanda: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A64A3E" w14:paraId="721846D7" w14:textId="77777777" w:rsidTr="00A64A3E">
        <w:tc>
          <w:tcPr>
            <w:tcW w:w="4815" w:type="dxa"/>
          </w:tcPr>
          <w:p w14:paraId="623D3A7C" w14:textId="77777777" w:rsidR="00A64A3E" w:rsidRPr="005D3358" w:rsidRDefault="00AC6CBD" w:rsidP="00A64A3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8598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3E" w:rsidRPr="005D335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64A3E" w:rsidRPr="005D335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64A3E">
              <w:rPr>
                <w:rFonts w:asciiTheme="minorHAnsi" w:hAnsiTheme="minorHAnsi"/>
                <w:sz w:val="20"/>
                <w:szCs w:val="22"/>
              </w:rPr>
              <w:t>esprime parere favorevole</w:t>
            </w:r>
          </w:p>
          <w:p w14:paraId="61F97F89" w14:textId="77777777" w:rsidR="00A64A3E" w:rsidRDefault="00AC6CBD" w:rsidP="00A64A3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8551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3E" w:rsidRPr="005D335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64A3E">
              <w:rPr>
                <w:rFonts w:asciiTheme="minorHAnsi" w:hAnsiTheme="minorHAnsi"/>
                <w:sz w:val="20"/>
                <w:szCs w:val="22"/>
              </w:rPr>
              <w:t xml:space="preserve"> esprime parere non favorevole</w:t>
            </w:r>
            <w:r w:rsidR="00A64A3E" w:rsidRPr="005D3358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3B9E9877" w14:textId="77777777" w:rsidR="00A64A3E" w:rsidRDefault="00A64A3E" w:rsidP="005D3358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5D335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128003888"/>
                <w:placeholder>
                  <w:docPart w:val="CFBA4809F70448DEBE3EB3CAED51FC21"/>
                </w:placeholder>
                <w:showingPlcHdr/>
                <w:text/>
              </w:sdtPr>
              <w:sdtEndPr/>
              <w:sdtContent>
                <w:r w:rsidRPr="005D3358">
                  <w:rPr>
                    <w:rStyle w:val="Testosegnaposto"/>
                    <w:rFonts w:asciiTheme="minorHAnsi" w:hAnsiTheme="minorHAnsi"/>
                    <w:sz w:val="22"/>
                  </w:rPr>
                  <w:t>R</w:t>
                </w:r>
                <w:r>
                  <w:rPr>
                    <w:rStyle w:val="Testosegnaposto"/>
                    <w:rFonts w:asciiTheme="minorHAnsi" w:hAnsiTheme="minorHAnsi"/>
                    <w:sz w:val="22"/>
                  </w:rPr>
                  <w:t>iservato al DSGA</w:t>
                </w:r>
              </w:sdtContent>
            </w:sdt>
          </w:p>
        </w:tc>
        <w:tc>
          <w:tcPr>
            <w:tcW w:w="4813" w:type="dxa"/>
          </w:tcPr>
          <w:p w14:paraId="4E4BE412" w14:textId="77777777" w:rsidR="00A64A3E" w:rsidRPr="005D3358" w:rsidRDefault="00AC6CBD" w:rsidP="00A64A3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2705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3E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A64A3E" w:rsidRPr="005D3358">
              <w:rPr>
                <w:rFonts w:asciiTheme="minorHAnsi" w:hAnsiTheme="minorHAnsi"/>
                <w:sz w:val="20"/>
                <w:szCs w:val="22"/>
              </w:rPr>
              <w:t xml:space="preserve"> Si concede</w:t>
            </w:r>
          </w:p>
          <w:p w14:paraId="50797462" w14:textId="77777777" w:rsidR="00A64A3E" w:rsidRDefault="00AC6CBD" w:rsidP="00A64A3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7274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3E" w:rsidRPr="005D335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64A3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64A3E" w:rsidRPr="005D3358">
              <w:rPr>
                <w:rFonts w:asciiTheme="minorHAnsi" w:hAnsiTheme="minorHAnsi"/>
                <w:sz w:val="20"/>
                <w:szCs w:val="22"/>
              </w:rPr>
              <w:t>Non si concede con la seguente motivazione:</w:t>
            </w:r>
          </w:p>
          <w:p w14:paraId="5E72B861" w14:textId="77777777" w:rsidR="00A64A3E" w:rsidRDefault="00A64A3E" w:rsidP="00A64A3E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5D335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1716767503"/>
                <w:placeholder>
                  <w:docPart w:val="9E131217AC0D406C920420CBFB2B7051"/>
                </w:placeholder>
                <w:showingPlcHdr/>
                <w:text/>
              </w:sdtPr>
              <w:sdtEndPr/>
              <w:sdtContent>
                <w:r w:rsidRPr="005D3358">
                  <w:rPr>
                    <w:rStyle w:val="Testosegnaposto"/>
                    <w:rFonts w:asciiTheme="minorHAnsi" w:hAnsiTheme="minorHAnsi"/>
                    <w:sz w:val="22"/>
                  </w:rPr>
                  <w:t>Riservato al dirigente scolastico</w:t>
                </w:r>
              </w:sdtContent>
            </w:sdt>
          </w:p>
        </w:tc>
      </w:tr>
      <w:tr w:rsidR="00A64A3E" w14:paraId="23EFBCD2" w14:textId="77777777" w:rsidTr="00A64A3E">
        <w:tc>
          <w:tcPr>
            <w:tcW w:w="4815" w:type="dxa"/>
          </w:tcPr>
          <w:p w14:paraId="28628BA3" w14:textId="77777777" w:rsidR="00A64A3E" w:rsidRDefault="00A64A3E" w:rsidP="00A64A3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D3358">
              <w:rPr>
                <w:rFonts w:asciiTheme="minorHAnsi" w:hAnsiTheme="minorHAnsi"/>
                <w:sz w:val="20"/>
                <w:szCs w:val="22"/>
              </w:rPr>
              <w:t>Il D</w:t>
            </w:r>
            <w:r>
              <w:rPr>
                <w:rFonts w:asciiTheme="minorHAnsi" w:hAnsiTheme="minorHAnsi"/>
                <w:sz w:val="20"/>
                <w:szCs w:val="22"/>
              </w:rPr>
              <w:t>.S.G.A.</w:t>
            </w:r>
          </w:p>
          <w:p w14:paraId="6793A47C" w14:textId="5D5FC103" w:rsidR="00A64A3E" w:rsidRPr="005D3358" w:rsidRDefault="00EE1526" w:rsidP="00A64A3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="Bradley Hand ITC" w:hAnsi="Bradley Hand ITC"/>
                <w:sz w:val="20"/>
              </w:rPr>
              <w:t>Dott</w:t>
            </w:r>
            <w:r w:rsidR="0060415A">
              <w:rPr>
                <w:rFonts w:ascii="Bradley Hand ITC" w:hAnsi="Bradley Hand ITC"/>
                <w:sz w:val="20"/>
              </w:rPr>
              <w:t>.</w:t>
            </w:r>
            <w:r w:rsidR="00A64A3E" w:rsidRPr="004802A6">
              <w:rPr>
                <w:rFonts w:ascii="Bradley Hand ITC" w:hAnsi="Bradley Hand ITC"/>
                <w:sz w:val="20"/>
              </w:rPr>
              <w:t xml:space="preserve"> </w:t>
            </w:r>
            <w:r>
              <w:rPr>
                <w:rFonts w:ascii="Bradley Hand ITC" w:hAnsi="Bradley Hand ITC"/>
                <w:sz w:val="20"/>
              </w:rPr>
              <w:t>Alessandro Amante</w:t>
            </w:r>
          </w:p>
        </w:tc>
        <w:tc>
          <w:tcPr>
            <w:tcW w:w="4813" w:type="dxa"/>
          </w:tcPr>
          <w:p w14:paraId="261A12B3" w14:textId="77777777" w:rsidR="00A64A3E" w:rsidRDefault="00A64A3E" w:rsidP="00A64A3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D3358">
              <w:rPr>
                <w:rFonts w:asciiTheme="minorHAnsi" w:hAnsiTheme="minorHAnsi"/>
                <w:sz w:val="20"/>
                <w:szCs w:val="22"/>
              </w:rPr>
              <w:t>Il Dirigente Scolastico</w:t>
            </w:r>
          </w:p>
          <w:p w14:paraId="514C14D9" w14:textId="77777777" w:rsidR="00A64A3E" w:rsidRPr="00A64A3E" w:rsidRDefault="00A64A3E" w:rsidP="00A64A3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802A6">
              <w:rPr>
                <w:rFonts w:ascii="Bradley Hand ITC" w:hAnsi="Bradley Hand ITC"/>
                <w:sz w:val="20"/>
              </w:rPr>
              <w:t xml:space="preserve">Prof.ssa Monica </w:t>
            </w:r>
            <w:proofErr w:type="spellStart"/>
            <w:r w:rsidRPr="004802A6">
              <w:rPr>
                <w:rFonts w:ascii="Bradley Hand ITC" w:hAnsi="Bradley Hand ITC"/>
                <w:sz w:val="20"/>
              </w:rPr>
              <w:t>Insanguine</w:t>
            </w:r>
            <w:proofErr w:type="spellEnd"/>
          </w:p>
          <w:p w14:paraId="6EC8AF08" w14:textId="77777777" w:rsidR="00A64A3E" w:rsidRDefault="00A64A3E" w:rsidP="00A64A3E">
            <w:pPr>
              <w:pStyle w:val="Default"/>
              <w:spacing w:line="276" w:lineRule="auto"/>
              <w:rPr>
                <w:rFonts w:ascii="MS Gothic" w:eastAsia="MS Gothic" w:hAnsi="MS Gothic"/>
                <w:sz w:val="20"/>
                <w:szCs w:val="22"/>
              </w:rPr>
            </w:pPr>
          </w:p>
        </w:tc>
      </w:tr>
    </w:tbl>
    <w:p w14:paraId="3F2B81F5" w14:textId="77777777" w:rsidR="004802A6" w:rsidRDefault="004802A6" w:rsidP="004802A6">
      <w:pPr>
        <w:spacing w:line="276" w:lineRule="auto"/>
        <w:jc w:val="center"/>
        <w:rPr>
          <w:b/>
          <w:sz w:val="20"/>
        </w:rPr>
      </w:pPr>
    </w:p>
    <w:sectPr w:rsidR="004802A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5F62" w14:textId="77777777" w:rsidR="00AC6CBD" w:rsidRDefault="00AC6CBD" w:rsidP="00F22E69">
      <w:pPr>
        <w:spacing w:after="0" w:line="240" w:lineRule="auto"/>
      </w:pPr>
      <w:r>
        <w:separator/>
      </w:r>
    </w:p>
  </w:endnote>
  <w:endnote w:type="continuationSeparator" w:id="0">
    <w:p w14:paraId="3F81DFC2" w14:textId="77777777" w:rsidR="00AC6CBD" w:rsidRDefault="00AC6CBD" w:rsidP="00F2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5C84" w14:textId="77777777" w:rsidR="00F22E69" w:rsidRDefault="00F22E69" w:rsidP="00F22E69">
    <w:pPr>
      <w:spacing w:line="276" w:lineRule="auto"/>
      <w:jc w:val="center"/>
      <w:rPr>
        <w:b/>
        <w:sz w:val="20"/>
      </w:rPr>
    </w:pPr>
  </w:p>
  <w:p w14:paraId="345105DA" w14:textId="77777777" w:rsidR="00F22E69" w:rsidRPr="005D3358" w:rsidRDefault="00F22E69" w:rsidP="00F22E69">
    <w:pPr>
      <w:spacing w:line="276" w:lineRule="auto"/>
      <w:jc w:val="center"/>
      <w:rPr>
        <w:b/>
        <w:sz w:val="20"/>
      </w:rPr>
    </w:pPr>
    <w:r>
      <w:rPr>
        <w:b/>
        <w:sz w:val="20"/>
      </w:rPr>
      <w:t>Salvare come file WORD ed inviare all’indirizzo di posta elettronica CTRH010007@istruzione.it</w:t>
    </w:r>
  </w:p>
  <w:p w14:paraId="235A4421" w14:textId="77777777" w:rsidR="00F22E69" w:rsidRDefault="00F22E69">
    <w:pPr>
      <w:pStyle w:val="Pidipagina"/>
    </w:pPr>
  </w:p>
  <w:p w14:paraId="58F467D9" w14:textId="77777777" w:rsidR="00F22E69" w:rsidRDefault="00F22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522E" w14:textId="77777777" w:rsidR="00AC6CBD" w:rsidRDefault="00AC6CBD" w:rsidP="00F22E69">
      <w:pPr>
        <w:spacing w:after="0" w:line="240" w:lineRule="auto"/>
      </w:pPr>
      <w:r>
        <w:separator/>
      </w:r>
    </w:p>
  </w:footnote>
  <w:footnote w:type="continuationSeparator" w:id="0">
    <w:p w14:paraId="5AB0D008" w14:textId="77777777" w:rsidR="00AC6CBD" w:rsidRDefault="00AC6CBD" w:rsidP="00F2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B"/>
    <w:rsid w:val="000066A7"/>
    <w:rsid w:val="00037DDB"/>
    <w:rsid w:val="000533C1"/>
    <w:rsid w:val="000C5ABE"/>
    <w:rsid w:val="00151D93"/>
    <w:rsid w:val="001D2BF6"/>
    <w:rsid w:val="002043DB"/>
    <w:rsid w:val="00251602"/>
    <w:rsid w:val="002D11B6"/>
    <w:rsid w:val="0042018A"/>
    <w:rsid w:val="004802A6"/>
    <w:rsid w:val="004C41E0"/>
    <w:rsid w:val="004E7024"/>
    <w:rsid w:val="004F5E77"/>
    <w:rsid w:val="00590972"/>
    <w:rsid w:val="005D3358"/>
    <w:rsid w:val="0060415A"/>
    <w:rsid w:val="00681CCE"/>
    <w:rsid w:val="0068569C"/>
    <w:rsid w:val="006A52C1"/>
    <w:rsid w:val="006C0E36"/>
    <w:rsid w:val="008340B0"/>
    <w:rsid w:val="00867002"/>
    <w:rsid w:val="00A64A3E"/>
    <w:rsid w:val="00A95AC8"/>
    <w:rsid w:val="00AC6CBD"/>
    <w:rsid w:val="00AF541E"/>
    <w:rsid w:val="00B10AC6"/>
    <w:rsid w:val="00B6190C"/>
    <w:rsid w:val="00B93EF3"/>
    <w:rsid w:val="00C46BE5"/>
    <w:rsid w:val="00D919FC"/>
    <w:rsid w:val="00DD626E"/>
    <w:rsid w:val="00E8086B"/>
    <w:rsid w:val="00ED5B32"/>
    <w:rsid w:val="00EE1526"/>
    <w:rsid w:val="00F21276"/>
    <w:rsid w:val="00F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0B3"/>
  <w15:chartTrackingRefBased/>
  <w15:docId w15:val="{74B31D98-0B74-42F9-93FA-C984DDD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4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D33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22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E69"/>
  </w:style>
  <w:style w:type="paragraph" w:styleId="Pidipagina">
    <w:name w:val="footer"/>
    <w:basedOn w:val="Normale"/>
    <w:link w:val="PidipaginaCarattere"/>
    <w:uiPriority w:val="99"/>
    <w:unhideWhenUsed/>
    <w:rsid w:val="00F22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E69"/>
  </w:style>
  <w:style w:type="table" w:styleId="Grigliatabella">
    <w:name w:val="Table Grid"/>
    <w:basedOn w:val="Tabellanormale"/>
    <w:uiPriority w:val="39"/>
    <w:rsid w:val="00A6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%20Marotta\AppData\Local\Temp\Temp1_ASSENZE_PERSONALE_ATA.zip\ASSENZE_PERSONALE_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8EA589D1E48C1BE5EAE47F731F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1D0BB4-ABF3-4363-B651-69D32B1BB648}"/>
      </w:docPartPr>
      <w:docPartBody>
        <w:p w:rsidR="00214B32" w:rsidRDefault="0044557D">
          <w:pPr>
            <w:pStyle w:val="A1F8EA589D1E48C1BE5EAE47F731F858"/>
          </w:pPr>
          <w:r w:rsidRPr="0059631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B50DCB09848B4BF16E8A1A8FE0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41908-75B4-4DE7-A87F-FDA7CB963456}"/>
      </w:docPartPr>
      <w:docPartBody>
        <w:p w:rsidR="00214B32" w:rsidRDefault="0044557D">
          <w:pPr>
            <w:pStyle w:val="56FB50DCB09848B4BF16E8A1A8FE0C4D"/>
          </w:pPr>
          <w:r w:rsidRPr="006A52C1">
            <w:rPr>
              <w:rStyle w:val="Testosegnaposto"/>
              <w:rFonts w:cstheme="minorHAnsi"/>
              <w:sz w:val="20"/>
              <w:szCs w:val="20"/>
            </w:rPr>
            <w:t>inserisci luogo di nascita</w:t>
          </w:r>
        </w:p>
      </w:docPartBody>
    </w:docPart>
    <w:docPart>
      <w:docPartPr>
        <w:name w:val="3BD60E89DE6943CD9E195B4E172D1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EEC9C1-45C5-4825-98E4-F6A04127E95A}"/>
      </w:docPartPr>
      <w:docPartBody>
        <w:p w:rsidR="00214B32" w:rsidRDefault="0044557D">
          <w:pPr>
            <w:pStyle w:val="3BD60E89DE6943CD9E195B4E172D10E4"/>
          </w:pPr>
          <w:r w:rsidRPr="006A52C1">
            <w:rPr>
              <w:rStyle w:val="Testosegnaposto"/>
              <w:rFonts w:cstheme="minorHAnsi"/>
              <w:sz w:val="20"/>
              <w:szCs w:val="20"/>
            </w:rPr>
            <w:t>inserisci data di nascita</w:t>
          </w:r>
        </w:p>
      </w:docPartBody>
    </w:docPart>
    <w:docPart>
      <w:docPartPr>
        <w:name w:val="5C5E9F6D2AE4483E878C1E8CA20BF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2C2EC-BFB5-4F76-9160-49620AE22E47}"/>
      </w:docPartPr>
      <w:docPartBody>
        <w:p w:rsidR="00214B32" w:rsidRDefault="0044557D">
          <w:pPr>
            <w:pStyle w:val="5C5E9F6D2AE4483E878C1E8CA20BF194"/>
          </w:pPr>
          <w:r w:rsidRPr="00A64A3E">
            <w:rPr>
              <w:rStyle w:val="Testosegnaposto"/>
              <w:sz w:val="20"/>
              <w:szCs w:val="20"/>
            </w:rPr>
            <w:t>inserire il ruolo</w:t>
          </w:r>
        </w:p>
      </w:docPartBody>
    </w:docPart>
    <w:docPart>
      <w:docPartPr>
        <w:name w:val="42F980A531F94B73B205CFF98B659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1BB6E-CF83-4F1B-80D9-B426C8C14891}"/>
      </w:docPartPr>
      <w:docPartBody>
        <w:p w:rsidR="00214B32" w:rsidRDefault="0044557D">
          <w:pPr>
            <w:pStyle w:val="42F980A531F94B73B205CFF98B659575"/>
          </w:pPr>
          <w:r w:rsidRPr="005D3358">
            <w:rPr>
              <w:rStyle w:val="Testosegnaposto"/>
              <w:sz w:val="20"/>
            </w:rPr>
            <w:t>Inserisci il numero di giorni.</w:t>
          </w:r>
        </w:p>
      </w:docPartBody>
    </w:docPart>
    <w:docPart>
      <w:docPartPr>
        <w:name w:val="0C67343F58784C08B252509031B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C9967-E446-4054-AD37-3E7805CCE93E}"/>
      </w:docPartPr>
      <w:docPartBody>
        <w:p w:rsidR="00214B32" w:rsidRDefault="0044557D">
          <w:pPr>
            <w:pStyle w:val="0C67343F58784C08B252509031BF99D1"/>
          </w:pPr>
          <w:r>
            <w:rPr>
              <w:rStyle w:val="Testosegnaposto"/>
            </w:rPr>
            <w:t>specificare l’anno scolastico</w:t>
          </w:r>
        </w:p>
      </w:docPartBody>
    </w:docPart>
    <w:docPart>
      <w:docPartPr>
        <w:name w:val="A5C68C4EBE90470FADEF8A0D098F5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FDA3C-BA31-4CAE-8BF8-99A9690EBF2B}"/>
      </w:docPartPr>
      <w:docPartBody>
        <w:p w:rsidR="00214B32" w:rsidRDefault="0044557D">
          <w:pPr>
            <w:pStyle w:val="A5C68C4EBE90470FADEF8A0D098F5F11"/>
          </w:pPr>
          <w:r w:rsidRPr="0068569C">
            <w:rPr>
              <w:rStyle w:val="Testosegnaposto"/>
              <w:sz w:val="20"/>
              <w:szCs w:val="20"/>
            </w:rPr>
            <w:t>inserisci il numero di ore</w:t>
          </w:r>
        </w:p>
      </w:docPartBody>
    </w:docPart>
    <w:docPart>
      <w:docPartPr>
        <w:name w:val="572093A03AAA4C839ED8D7D48C42E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D572D-B494-4A9F-9B99-E56EC0764672}"/>
      </w:docPartPr>
      <w:docPartBody>
        <w:p w:rsidR="00214B32" w:rsidRDefault="0044557D">
          <w:pPr>
            <w:pStyle w:val="572093A03AAA4C839ED8D7D48C42E1AF"/>
          </w:pPr>
          <w:r w:rsidRPr="0068569C">
            <w:rPr>
              <w:rStyle w:val="Testosegnaposto"/>
              <w:sz w:val="20"/>
              <w:szCs w:val="20"/>
            </w:rPr>
            <w:t>ora di inizio</w:t>
          </w:r>
        </w:p>
      </w:docPartBody>
    </w:docPart>
    <w:docPart>
      <w:docPartPr>
        <w:name w:val="8491FE0675E84DE4B8CAA62085CBB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9A8E69-D07D-4594-8B7F-8BE57F82A525}"/>
      </w:docPartPr>
      <w:docPartBody>
        <w:p w:rsidR="00214B32" w:rsidRDefault="0044557D">
          <w:pPr>
            <w:pStyle w:val="8491FE0675E84DE4B8CAA62085CBBEC2"/>
          </w:pPr>
          <w:r w:rsidRPr="0068569C">
            <w:rPr>
              <w:rStyle w:val="Testosegnaposto"/>
              <w:sz w:val="20"/>
              <w:szCs w:val="20"/>
            </w:rPr>
            <w:t xml:space="preserve">ora di fine </w:t>
          </w:r>
        </w:p>
      </w:docPartBody>
    </w:docPart>
    <w:docPart>
      <w:docPartPr>
        <w:name w:val="9A1F90AB097241E18FBDD1A4E30E7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E7CDC-97E3-4C84-A41E-B091BE63C0DF}"/>
      </w:docPartPr>
      <w:docPartBody>
        <w:p w:rsidR="00214B32" w:rsidRDefault="0044557D">
          <w:pPr>
            <w:pStyle w:val="9A1F90AB097241E18FBDD1A4E30E7AD1"/>
          </w:pPr>
          <w:r w:rsidRPr="0068569C">
            <w:rPr>
              <w:rStyle w:val="Testosegnaposto"/>
              <w:sz w:val="20"/>
              <w:szCs w:val="20"/>
            </w:rPr>
            <w:t>inserisci la data</w:t>
          </w:r>
        </w:p>
      </w:docPartBody>
    </w:docPart>
    <w:docPart>
      <w:docPartPr>
        <w:name w:val="F5E8FBEDB4394442ADA34A9D73495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111DBA-8E02-4E1C-89D1-E41A82535E53}"/>
      </w:docPartPr>
      <w:docPartBody>
        <w:p w:rsidR="00214B32" w:rsidRDefault="0044557D">
          <w:pPr>
            <w:pStyle w:val="F5E8FBEDB4394442ADA34A9D73495CE5"/>
          </w:pPr>
          <w:r w:rsidRPr="0068569C">
            <w:rPr>
              <w:rStyle w:val="Testosegnaposto"/>
              <w:sz w:val="20"/>
              <w:szCs w:val="20"/>
            </w:rPr>
            <w:t>inserisci la data</w:t>
          </w:r>
        </w:p>
      </w:docPartBody>
    </w:docPart>
    <w:docPart>
      <w:docPartPr>
        <w:name w:val="1A19CBBB6A604DEE97E912919EDB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53F84-238D-46C4-8B7D-5901D965EEAA}"/>
      </w:docPartPr>
      <w:docPartBody>
        <w:p w:rsidR="00214B32" w:rsidRDefault="0044557D">
          <w:pPr>
            <w:pStyle w:val="1A19CBBB6A604DEE97E912919EDBBD07"/>
          </w:pPr>
          <w:r w:rsidRPr="005D3358">
            <w:rPr>
              <w:rStyle w:val="Testosegnaposto"/>
              <w:sz w:val="20"/>
            </w:rPr>
            <w:t>specificare caso nel dettaglio.</w:t>
          </w:r>
        </w:p>
      </w:docPartBody>
    </w:docPart>
    <w:docPart>
      <w:docPartPr>
        <w:name w:val="89B24A8CBBD0472EA83DA9F4AF597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5062C-0537-4486-8973-9BDDD2023D32}"/>
      </w:docPartPr>
      <w:docPartBody>
        <w:p w:rsidR="00214B32" w:rsidRDefault="0044557D">
          <w:pPr>
            <w:pStyle w:val="89B24A8CBBD0472EA83DA9F4AF597026"/>
          </w:pPr>
          <w:r w:rsidRPr="005D3358">
            <w:rPr>
              <w:rStyle w:val="Testosegnaposto"/>
              <w:sz w:val="20"/>
            </w:rPr>
            <w:t>specificare la documentazione allegata</w:t>
          </w:r>
        </w:p>
      </w:docPartBody>
    </w:docPart>
    <w:docPart>
      <w:docPartPr>
        <w:name w:val="5E559F7A93C14104A42B0F40EF259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E9AD8-681E-4FCF-8CE4-5392AB682C2D}"/>
      </w:docPartPr>
      <w:docPartBody>
        <w:p w:rsidR="00214B32" w:rsidRDefault="0044557D">
          <w:pPr>
            <w:pStyle w:val="5E559F7A93C14104A42B0F40EF2591FF"/>
          </w:pPr>
          <w:r w:rsidRPr="005D3358">
            <w:rPr>
              <w:rStyle w:val="Testosegnaposto"/>
              <w:sz w:val="20"/>
            </w:rPr>
            <w:t>inserire data.</w:t>
          </w:r>
        </w:p>
      </w:docPartBody>
    </w:docPart>
    <w:docPart>
      <w:docPartPr>
        <w:name w:val="CFBA4809F70448DEBE3EB3CAED51F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AF670-AC21-41AB-830B-F653F3AA33BB}"/>
      </w:docPartPr>
      <w:docPartBody>
        <w:p w:rsidR="00214B32" w:rsidRDefault="0044557D">
          <w:pPr>
            <w:pStyle w:val="CFBA4809F70448DEBE3EB3CAED51FC21"/>
          </w:pPr>
          <w:r w:rsidRPr="005D3358">
            <w:rPr>
              <w:rStyle w:val="Testosegnaposto"/>
            </w:rPr>
            <w:t>R</w:t>
          </w:r>
          <w:r>
            <w:rPr>
              <w:rStyle w:val="Testosegnaposto"/>
            </w:rPr>
            <w:t>iservato al DSGA</w:t>
          </w:r>
        </w:p>
      </w:docPartBody>
    </w:docPart>
    <w:docPart>
      <w:docPartPr>
        <w:name w:val="9E131217AC0D406C920420CBFB2B70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54B75-75A3-4B28-96DB-E25AB02320DD}"/>
      </w:docPartPr>
      <w:docPartBody>
        <w:p w:rsidR="00214B32" w:rsidRDefault="0044557D">
          <w:pPr>
            <w:pStyle w:val="9E131217AC0D406C920420CBFB2B7051"/>
          </w:pPr>
          <w:r w:rsidRPr="005D3358">
            <w:rPr>
              <w:rStyle w:val="Testosegnaposto"/>
            </w:rPr>
            <w:t>Riservato al dirigente scolastico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D"/>
    <w:rsid w:val="00214B32"/>
    <w:rsid w:val="0044557D"/>
    <w:rsid w:val="007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1F8EA589D1E48C1BE5EAE47F731F858">
    <w:name w:val="A1F8EA589D1E48C1BE5EAE47F731F858"/>
  </w:style>
  <w:style w:type="paragraph" w:customStyle="1" w:styleId="56FB50DCB09848B4BF16E8A1A8FE0C4D">
    <w:name w:val="56FB50DCB09848B4BF16E8A1A8FE0C4D"/>
  </w:style>
  <w:style w:type="paragraph" w:customStyle="1" w:styleId="3BD60E89DE6943CD9E195B4E172D10E4">
    <w:name w:val="3BD60E89DE6943CD9E195B4E172D10E4"/>
  </w:style>
  <w:style w:type="paragraph" w:customStyle="1" w:styleId="5C5E9F6D2AE4483E878C1E8CA20BF194">
    <w:name w:val="5C5E9F6D2AE4483E878C1E8CA20BF194"/>
  </w:style>
  <w:style w:type="paragraph" w:customStyle="1" w:styleId="42F980A531F94B73B205CFF98B659575">
    <w:name w:val="42F980A531F94B73B205CFF98B659575"/>
  </w:style>
  <w:style w:type="paragraph" w:customStyle="1" w:styleId="0C67343F58784C08B252509031BF99D1">
    <w:name w:val="0C67343F58784C08B252509031BF99D1"/>
  </w:style>
  <w:style w:type="paragraph" w:customStyle="1" w:styleId="A5C68C4EBE90470FADEF8A0D098F5F11">
    <w:name w:val="A5C68C4EBE90470FADEF8A0D098F5F11"/>
  </w:style>
  <w:style w:type="paragraph" w:customStyle="1" w:styleId="572093A03AAA4C839ED8D7D48C42E1AF">
    <w:name w:val="572093A03AAA4C839ED8D7D48C42E1AF"/>
  </w:style>
  <w:style w:type="paragraph" w:customStyle="1" w:styleId="8491FE0675E84DE4B8CAA62085CBBEC2">
    <w:name w:val="8491FE0675E84DE4B8CAA62085CBBEC2"/>
  </w:style>
  <w:style w:type="paragraph" w:customStyle="1" w:styleId="9A1F90AB097241E18FBDD1A4E30E7AD1">
    <w:name w:val="9A1F90AB097241E18FBDD1A4E30E7AD1"/>
  </w:style>
  <w:style w:type="paragraph" w:customStyle="1" w:styleId="F5E8FBEDB4394442ADA34A9D73495CE5">
    <w:name w:val="F5E8FBEDB4394442ADA34A9D73495CE5"/>
  </w:style>
  <w:style w:type="paragraph" w:customStyle="1" w:styleId="1A19CBBB6A604DEE97E912919EDBBD07">
    <w:name w:val="1A19CBBB6A604DEE97E912919EDBBD07"/>
  </w:style>
  <w:style w:type="paragraph" w:customStyle="1" w:styleId="89B24A8CBBD0472EA83DA9F4AF597026">
    <w:name w:val="89B24A8CBBD0472EA83DA9F4AF597026"/>
  </w:style>
  <w:style w:type="paragraph" w:customStyle="1" w:styleId="5E559F7A93C14104A42B0F40EF2591FF">
    <w:name w:val="5E559F7A93C14104A42B0F40EF2591FF"/>
  </w:style>
  <w:style w:type="paragraph" w:customStyle="1" w:styleId="CFBA4809F70448DEBE3EB3CAED51FC21">
    <w:name w:val="CFBA4809F70448DEBE3EB3CAED51FC21"/>
  </w:style>
  <w:style w:type="paragraph" w:customStyle="1" w:styleId="9E131217AC0D406C920420CBFB2B7051">
    <w:name w:val="9E131217AC0D406C920420CBFB2B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C:\Users\Valentina Marotta\AppData\Local\Temp\Temp1_ASSENZE_PERSONALE_ATA.zip\ASSENZE_PERSONALE_ATA.dotx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Marotta</dc:creator>
  <cp:keywords/>
  <dc:description/>
  <cp:lastModifiedBy>Office365</cp:lastModifiedBy>
  <cp:revision>2</cp:revision>
  <dcterms:created xsi:type="dcterms:W3CDTF">2018-09-02T05:52:00Z</dcterms:created>
  <dcterms:modified xsi:type="dcterms:W3CDTF">2021-09-10T20:08:00Z</dcterms:modified>
</cp:coreProperties>
</file>